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01FF1" w14:textId="71095D04" w:rsidR="000F4179" w:rsidRPr="007B2263" w:rsidRDefault="000F4179" w:rsidP="001C3362">
      <w:pPr>
        <w:jc w:val="both"/>
      </w:pPr>
      <w:r w:rsidRPr="007B2263">
        <w:t xml:space="preserve">Le Conseil Municipal, légalement convoqué, s’est réuni </w:t>
      </w:r>
      <w:r w:rsidR="00BB709C" w:rsidRPr="007B2263">
        <w:t xml:space="preserve">en séance ordinaire, </w:t>
      </w:r>
      <w:r w:rsidRPr="007B2263">
        <w:t>à la Mairie</w:t>
      </w:r>
      <w:r w:rsidR="00BB709C" w:rsidRPr="007B2263">
        <w:t>,</w:t>
      </w:r>
      <w:r w:rsidRPr="007B2263">
        <w:t xml:space="preserve"> le </w:t>
      </w:r>
      <w:r w:rsidR="000831C3">
        <w:t xml:space="preserve">Mardi </w:t>
      </w:r>
      <w:r w:rsidR="0000386F">
        <w:t>26</w:t>
      </w:r>
      <w:r w:rsidR="000831C3">
        <w:t xml:space="preserve"> </w:t>
      </w:r>
      <w:r w:rsidR="001B6686">
        <w:t>septembre</w:t>
      </w:r>
      <w:r w:rsidR="00E639CC">
        <w:t xml:space="preserve"> 202</w:t>
      </w:r>
      <w:r w:rsidR="00ED64A8">
        <w:t>1</w:t>
      </w:r>
      <w:r w:rsidR="006F0E8B" w:rsidRPr="007B2263">
        <w:t xml:space="preserve"> à</w:t>
      </w:r>
      <w:r w:rsidRPr="007B2263">
        <w:t xml:space="preserve"> </w:t>
      </w:r>
      <w:r w:rsidR="00EF1A9C" w:rsidRPr="007B2263">
        <w:t>19</w:t>
      </w:r>
      <w:r w:rsidRPr="007B2263">
        <w:t>h</w:t>
      </w:r>
      <w:r w:rsidR="00C20DE7" w:rsidRPr="007B2263">
        <w:t>15</w:t>
      </w:r>
      <w:r w:rsidRPr="007B2263">
        <w:t xml:space="preserve"> sous la présidence de </w:t>
      </w:r>
      <w:r w:rsidR="00D759E9" w:rsidRPr="007B2263">
        <w:t>Jean-Pierre LEDUC</w:t>
      </w:r>
      <w:r w:rsidRPr="007B2263">
        <w:t>, Maire.</w:t>
      </w:r>
    </w:p>
    <w:p w14:paraId="54B663E6" w14:textId="77777777" w:rsidR="007505AA" w:rsidRPr="007B2263" w:rsidRDefault="007505AA" w:rsidP="001C3362">
      <w:pPr>
        <w:jc w:val="both"/>
      </w:pPr>
    </w:p>
    <w:p w14:paraId="7423586D" w14:textId="7265329F" w:rsidR="00BB709C" w:rsidRPr="007B2263" w:rsidRDefault="00BB709C" w:rsidP="00BB709C">
      <w:pPr>
        <w:jc w:val="both"/>
      </w:pPr>
      <w:r w:rsidRPr="007B2263">
        <w:rPr>
          <w:b/>
          <w:u w:val="single"/>
        </w:rPr>
        <w:t>Etaient présents</w:t>
      </w:r>
      <w:r w:rsidR="00175490">
        <w:t xml:space="preserve"> :</w:t>
      </w:r>
      <w:bookmarkStart w:id="0" w:name="_Hlk65847535"/>
      <w:r w:rsidR="0027728B">
        <w:t xml:space="preserve"> </w:t>
      </w:r>
      <w:r w:rsidR="00E639CC">
        <w:t>Mme BEAUVOIS Marie-Julie,</w:t>
      </w:r>
      <w:r w:rsidR="00E639CC" w:rsidRPr="007B2263">
        <w:t xml:space="preserve"> </w:t>
      </w:r>
      <w:r w:rsidR="00225D27">
        <w:t xml:space="preserve">Mme CHAUVRY Aurore, </w:t>
      </w:r>
      <w:r w:rsidR="0027728B">
        <w:t xml:space="preserve">Mr </w:t>
      </w:r>
      <w:r w:rsidR="0027728B" w:rsidRPr="007B2263">
        <w:t>LETHUILLIER F</w:t>
      </w:r>
      <w:r w:rsidR="0027728B">
        <w:t>rancis</w:t>
      </w:r>
      <w:r w:rsidR="00E639CC">
        <w:t>,</w:t>
      </w:r>
      <w:r w:rsidR="00E639CC" w:rsidRPr="007B2263">
        <w:t xml:space="preserve"> </w:t>
      </w:r>
      <w:r w:rsidR="00343426">
        <w:t>Mme CHAUVRY Aurore,</w:t>
      </w:r>
      <w:r w:rsidR="00E3286B">
        <w:t xml:space="preserve"> Mme CORNU Christelle</w:t>
      </w:r>
      <w:r w:rsidR="00343426">
        <w:t xml:space="preserve"> </w:t>
      </w:r>
      <w:r w:rsidR="00343426" w:rsidRPr="007B2263">
        <w:t>M. CROCHE</w:t>
      </w:r>
      <w:r w:rsidR="00343426">
        <w:t xml:space="preserve">MORE Florian, Mr DELALONDRE Eric, </w:t>
      </w:r>
      <w:r w:rsidR="00BE1540">
        <w:t xml:space="preserve">Mr LEDUC Jean-Pierre, </w:t>
      </w:r>
      <w:r w:rsidR="00E3286B">
        <w:t xml:space="preserve">Mme OMONT Céline, </w:t>
      </w:r>
      <w:r w:rsidR="0027728B">
        <w:t>Mme SALMON Claire</w:t>
      </w:r>
      <w:r w:rsidR="001D1AAD">
        <w:t>,</w:t>
      </w:r>
      <w:r w:rsidR="00343426" w:rsidRPr="00343426">
        <w:t xml:space="preserve"> </w:t>
      </w:r>
      <w:r w:rsidR="00343426">
        <w:t xml:space="preserve">Mr </w:t>
      </w:r>
      <w:r w:rsidR="00343426" w:rsidRPr="00E633AF">
        <w:t>SCHLUMBERGER Robert</w:t>
      </w:r>
      <w:r w:rsidR="00BE1540">
        <w:t>.</w:t>
      </w:r>
    </w:p>
    <w:bookmarkEnd w:id="0"/>
    <w:p w14:paraId="0B0440B1" w14:textId="77777777" w:rsidR="00BB709C" w:rsidRPr="007B2263" w:rsidRDefault="00BB709C" w:rsidP="00BB709C">
      <w:pPr>
        <w:jc w:val="both"/>
      </w:pPr>
    </w:p>
    <w:p w14:paraId="32B8D1AF" w14:textId="49DD4DBB" w:rsidR="00E633AF" w:rsidRPr="00E633AF" w:rsidRDefault="00BB709C" w:rsidP="00E633AF">
      <w:pPr>
        <w:jc w:val="both"/>
      </w:pPr>
      <w:r w:rsidRPr="007B2263">
        <w:rPr>
          <w:b/>
          <w:u w:val="single"/>
        </w:rPr>
        <w:t>Absent</w:t>
      </w:r>
      <w:r w:rsidR="004105F3">
        <w:rPr>
          <w:b/>
          <w:u w:val="single"/>
        </w:rPr>
        <w:t xml:space="preserve">s </w:t>
      </w:r>
      <w:r w:rsidR="009C4681">
        <w:rPr>
          <w:b/>
          <w:u w:val="single"/>
        </w:rPr>
        <w:t>:</w:t>
      </w:r>
      <w:r w:rsidR="00AB2CB4">
        <w:t xml:space="preserve"> </w:t>
      </w:r>
      <w:r w:rsidR="00BE1540">
        <w:t>Mme CLEPOINT Elodie</w:t>
      </w:r>
      <w:r w:rsidR="0000386F">
        <w:t xml:space="preserve"> (pouvoir à Mme CHAUVRY Aurore)</w:t>
      </w:r>
    </w:p>
    <w:p w14:paraId="3D3279C7" w14:textId="7750E330" w:rsidR="00BB709C" w:rsidRPr="009C4681" w:rsidRDefault="00BB709C" w:rsidP="00BB709C">
      <w:pPr>
        <w:jc w:val="both"/>
      </w:pPr>
    </w:p>
    <w:p w14:paraId="64D7151E" w14:textId="31C1C9BD" w:rsidR="0022709C" w:rsidRDefault="00BB709C" w:rsidP="00BB709C">
      <w:pPr>
        <w:jc w:val="both"/>
      </w:pPr>
      <w:r w:rsidRPr="007B2263">
        <w:rPr>
          <w:b/>
          <w:u w:val="single"/>
        </w:rPr>
        <w:t>Secrétaire de séance :</w:t>
      </w:r>
      <w:r w:rsidRPr="007B2263">
        <w:t xml:space="preserve"> </w:t>
      </w:r>
      <w:r w:rsidR="006174ED">
        <w:t>Claire SALMON</w:t>
      </w:r>
    </w:p>
    <w:p w14:paraId="2A52147D" w14:textId="77777777" w:rsidR="001E21E2" w:rsidRDefault="001E21E2" w:rsidP="00BB709C">
      <w:pPr>
        <w:jc w:val="both"/>
      </w:pPr>
    </w:p>
    <w:p w14:paraId="276AE6C6" w14:textId="77777777" w:rsidR="008A65F7" w:rsidRDefault="008A65F7" w:rsidP="008A65F7">
      <w:pPr>
        <w:jc w:val="both"/>
      </w:pPr>
      <w:r>
        <w:t>Le procès-verbal de la séance précédente a été lu et adopté.</w:t>
      </w:r>
    </w:p>
    <w:p w14:paraId="5E113F59" w14:textId="77777777" w:rsidR="00E633AF" w:rsidRPr="007B2263" w:rsidRDefault="00E633AF" w:rsidP="00BB709C">
      <w:pPr>
        <w:jc w:val="both"/>
      </w:pPr>
    </w:p>
    <w:p w14:paraId="1C7164D3" w14:textId="11FEF1C0" w:rsidR="00A220F5" w:rsidRPr="00A220F5" w:rsidRDefault="003D32F9" w:rsidP="007F1162">
      <w:pPr>
        <w:pStyle w:val="Paragraphedeliste"/>
        <w:numPr>
          <w:ilvl w:val="0"/>
          <w:numId w:val="1"/>
        </w:numPr>
        <w:ind w:hanging="500"/>
        <w:jc w:val="both"/>
      </w:pPr>
      <w:r w:rsidRPr="003D32F9">
        <w:rPr>
          <w:b/>
        </w:rPr>
        <w:t xml:space="preserve">Adoption des rapports </w:t>
      </w:r>
      <w:r w:rsidR="0000386F">
        <w:rPr>
          <w:b/>
        </w:rPr>
        <w:t>CLECT</w:t>
      </w:r>
      <w:r>
        <w:rPr>
          <w:b/>
        </w:rPr>
        <w:t xml:space="preserve"> n°2 à 8 – Communauté Urbaine Le Havre Seine Métropole</w:t>
      </w:r>
    </w:p>
    <w:p w14:paraId="49A7788E" w14:textId="57BF4AAD" w:rsidR="003D32F9" w:rsidRDefault="00F7334A" w:rsidP="003D32F9">
      <w:pPr>
        <w:jc w:val="both"/>
        <w:rPr>
          <w:szCs w:val="28"/>
        </w:rPr>
      </w:pPr>
      <w:r w:rsidRPr="00A220F5">
        <w:rPr>
          <w:b/>
        </w:rPr>
        <w:t xml:space="preserve"> </w:t>
      </w:r>
      <w:r w:rsidR="003D32F9">
        <w:rPr>
          <w:szCs w:val="28"/>
        </w:rPr>
        <w:t xml:space="preserve">Monsieur le Maire fait part des point abordés lors de la </w:t>
      </w:r>
      <w:r w:rsidR="00B04FAA">
        <w:rPr>
          <w:szCs w:val="28"/>
        </w:rPr>
        <w:t xml:space="preserve">dernière </w:t>
      </w:r>
      <w:r w:rsidR="003D32F9">
        <w:rPr>
          <w:szCs w:val="28"/>
        </w:rPr>
        <w:t xml:space="preserve">réunion de </w:t>
      </w:r>
      <w:r w:rsidR="00B04FAA">
        <w:rPr>
          <w:szCs w:val="28"/>
        </w:rPr>
        <w:t xml:space="preserve">la </w:t>
      </w:r>
      <w:r w:rsidR="003D32F9">
        <w:rPr>
          <w:szCs w:val="28"/>
        </w:rPr>
        <w:t>Commission Locale d’Evaluation des Charges Transférées</w:t>
      </w:r>
      <w:r w:rsidR="00B04FAA">
        <w:rPr>
          <w:szCs w:val="28"/>
        </w:rPr>
        <w:t>.</w:t>
      </w:r>
      <w:r w:rsidR="003F1B71">
        <w:rPr>
          <w:szCs w:val="28"/>
        </w:rPr>
        <w:t xml:space="preserve"> Les</w:t>
      </w:r>
      <w:r w:rsidR="00B04FAA">
        <w:rPr>
          <w:szCs w:val="28"/>
        </w:rPr>
        <w:t xml:space="preserve"> </w:t>
      </w:r>
      <w:r w:rsidR="0003546D">
        <w:rPr>
          <w:szCs w:val="28"/>
        </w:rPr>
        <w:t>7</w:t>
      </w:r>
      <w:r w:rsidR="00B04FAA">
        <w:rPr>
          <w:szCs w:val="28"/>
        </w:rPr>
        <w:t xml:space="preserve"> dossiers ont </w:t>
      </w:r>
      <w:r w:rsidR="003F1B71">
        <w:rPr>
          <w:szCs w:val="28"/>
        </w:rPr>
        <w:t>reçu un avis favorable de la CLECT le 24 septembre et chaque commune doit se prononcer dans les trois mois sur chaque sujet</w:t>
      </w:r>
      <w:r w:rsidR="00B04FAA">
        <w:rPr>
          <w:szCs w:val="28"/>
        </w:rPr>
        <w:t> :</w:t>
      </w:r>
    </w:p>
    <w:p w14:paraId="19A16F8C" w14:textId="6E1D0874" w:rsidR="00D34438" w:rsidRDefault="003F1B71" w:rsidP="00B04FAA">
      <w:pPr>
        <w:pStyle w:val="Paragraphedeliste"/>
        <w:numPr>
          <w:ilvl w:val="0"/>
          <w:numId w:val="46"/>
        </w:numPr>
        <w:autoSpaceDE w:val="0"/>
        <w:autoSpaceDN w:val="0"/>
        <w:adjustRightInd w:val="0"/>
        <w:jc w:val="both"/>
        <w:rPr>
          <w:bCs/>
        </w:rPr>
      </w:pPr>
      <w:r w:rsidRPr="003F1B71">
        <w:rPr>
          <w:b/>
          <w:color w:val="FF0000"/>
        </w:rPr>
        <w:t xml:space="preserve">28/2021 </w:t>
      </w:r>
      <w:r w:rsidR="00B04FAA">
        <w:rPr>
          <w:bCs/>
        </w:rPr>
        <w:t>Evaluation des charges relatives à la dissolution du SIGDCI</w:t>
      </w:r>
    </w:p>
    <w:p w14:paraId="40232FD0" w14:textId="7C0FBB86" w:rsidR="00B04FAA" w:rsidRDefault="003F1B71" w:rsidP="00B04FAA">
      <w:pPr>
        <w:pStyle w:val="Paragraphedeliste"/>
        <w:numPr>
          <w:ilvl w:val="0"/>
          <w:numId w:val="46"/>
        </w:numPr>
        <w:autoSpaceDE w:val="0"/>
        <w:autoSpaceDN w:val="0"/>
        <w:adjustRightInd w:val="0"/>
        <w:jc w:val="both"/>
        <w:rPr>
          <w:bCs/>
        </w:rPr>
      </w:pPr>
      <w:r w:rsidRPr="003F1B71">
        <w:rPr>
          <w:b/>
          <w:color w:val="FF0000"/>
        </w:rPr>
        <w:t xml:space="preserve">29/2021 </w:t>
      </w:r>
      <w:r w:rsidR="00B04FAA">
        <w:rPr>
          <w:bCs/>
        </w:rPr>
        <w:t>Evaluation complémentaire des charges de taxe foncière relatives au transfert des parcs de stationnement en ouvrage</w:t>
      </w:r>
    </w:p>
    <w:p w14:paraId="3ADC3541" w14:textId="087B2246" w:rsidR="00B04FAA" w:rsidRDefault="003F1B71" w:rsidP="00B04FAA">
      <w:pPr>
        <w:pStyle w:val="Paragraphedeliste"/>
        <w:numPr>
          <w:ilvl w:val="0"/>
          <w:numId w:val="46"/>
        </w:numPr>
        <w:autoSpaceDE w:val="0"/>
        <w:autoSpaceDN w:val="0"/>
        <w:adjustRightInd w:val="0"/>
        <w:jc w:val="both"/>
        <w:rPr>
          <w:bCs/>
        </w:rPr>
      </w:pPr>
      <w:r w:rsidRPr="003F1B71">
        <w:rPr>
          <w:b/>
          <w:color w:val="FF0000"/>
        </w:rPr>
        <w:t xml:space="preserve">30/2021 </w:t>
      </w:r>
      <w:r w:rsidR="00B04FAA">
        <w:rPr>
          <w:bCs/>
        </w:rPr>
        <w:t>Evaluation des charges relatives au transfert du parking Simone Veil</w:t>
      </w:r>
    </w:p>
    <w:p w14:paraId="12781994" w14:textId="6E9A11A6" w:rsidR="00B04FAA" w:rsidRDefault="003F1B71" w:rsidP="00B04FAA">
      <w:pPr>
        <w:pStyle w:val="Paragraphedeliste"/>
        <w:numPr>
          <w:ilvl w:val="0"/>
          <w:numId w:val="46"/>
        </w:numPr>
        <w:autoSpaceDE w:val="0"/>
        <w:autoSpaceDN w:val="0"/>
        <w:adjustRightInd w:val="0"/>
        <w:jc w:val="both"/>
        <w:rPr>
          <w:bCs/>
        </w:rPr>
      </w:pPr>
      <w:r w:rsidRPr="003F1B71">
        <w:rPr>
          <w:b/>
          <w:color w:val="FF0000"/>
        </w:rPr>
        <w:t xml:space="preserve">31/2021 </w:t>
      </w:r>
      <w:r w:rsidR="00B04FAA">
        <w:rPr>
          <w:bCs/>
        </w:rPr>
        <w:t>Reversement à la commune de Saint Vigor d’Ymonville d’un transfert de charges lié à une voirie transférée</w:t>
      </w:r>
    </w:p>
    <w:p w14:paraId="15F29CE1" w14:textId="12EE3D61" w:rsidR="00B04FAA" w:rsidRDefault="003F1B71" w:rsidP="00B04FAA">
      <w:pPr>
        <w:pStyle w:val="Paragraphedeliste"/>
        <w:numPr>
          <w:ilvl w:val="0"/>
          <w:numId w:val="46"/>
        </w:numPr>
        <w:autoSpaceDE w:val="0"/>
        <w:autoSpaceDN w:val="0"/>
        <w:adjustRightInd w:val="0"/>
        <w:jc w:val="both"/>
        <w:rPr>
          <w:bCs/>
        </w:rPr>
      </w:pPr>
      <w:r w:rsidRPr="003F1B71">
        <w:rPr>
          <w:b/>
          <w:color w:val="FF0000"/>
        </w:rPr>
        <w:t xml:space="preserve">32/2021 </w:t>
      </w:r>
      <w:r w:rsidR="00B04FAA">
        <w:rPr>
          <w:bCs/>
        </w:rPr>
        <w:t>Ajustement du transfert de charges de la voirie de la ville du Havre</w:t>
      </w:r>
    </w:p>
    <w:p w14:paraId="37C6D2FC" w14:textId="4658B7EE" w:rsidR="00B04FAA" w:rsidRDefault="003F1B71" w:rsidP="00B04FAA">
      <w:pPr>
        <w:pStyle w:val="Paragraphedeliste"/>
        <w:numPr>
          <w:ilvl w:val="0"/>
          <w:numId w:val="46"/>
        </w:numPr>
        <w:autoSpaceDE w:val="0"/>
        <w:autoSpaceDN w:val="0"/>
        <w:adjustRightInd w:val="0"/>
        <w:jc w:val="both"/>
        <w:rPr>
          <w:bCs/>
        </w:rPr>
      </w:pPr>
      <w:r w:rsidRPr="003F1B71">
        <w:rPr>
          <w:b/>
          <w:color w:val="FF0000"/>
        </w:rPr>
        <w:t>33/2021</w:t>
      </w:r>
      <w:r>
        <w:rPr>
          <w:b/>
          <w:color w:val="FF0000"/>
        </w:rPr>
        <w:t xml:space="preserve"> </w:t>
      </w:r>
      <w:r w:rsidR="00B04FAA">
        <w:rPr>
          <w:bCs/>
        </w:rPr>
        <w:t>Réforme de la taxe d’habitation</w:t>
      </w:r>
    </w:p>
    <w:p w14:paraId="593DAC88" w14:textId="3A400DA8" w:rsidR="00B04FAA" w:rsidRPr="00B04FAA" w:rsidRDefault="003F1B71" w:rsidP="00B04FAA">
      <w:pPr>
        <w:pStyle w:val="Paragraphedeliste"/>
        <w:numPr>
          <w:ilvl w:val="0"/>
          <w:numId w:val="46"/>
        </w:numPr>
        <w:autoSpaceDE w:val="0"/>
        <w:autoSpaceDN w:val="0"/>
        <w:adjustRightInd w:val="0"/>
        <w:jc w:val="both"/>
        <w:rPr>
          <w:bCs/>
        </w:rPr>
      </w:pPr>
      <w:r w:rsidRPr="003F1B71">
        <w:rPr>
          <w:b/>
          <w:color w:val="FF0000"/>
        </w:rPr>
        <w:t>34/2021</w:t>
      </w:r>
      <w:r>
        <w:rPr>
          <w:b/>
          <w:color w:val="FF0000"/>
        </w:rPr>
        <w:t xml:space="preserve"> </w:t>
      </w:r>
      <w:r w:rsidR="00B04FAA">
        <w:rPr>
          <w:bCs/>
        </w:rPr>
        <w:t>Evaluation des charges relatives à l’enlèvement des encombrants à domicile</w:t>
      </w:r>
    </w:p>
    <w:p w14:paraId="585C246C" w14:textId="76A30687" w:rsidR="006B3675" w:rsidRDefault="003F1B71" w:rsidP="006B3675">
      <w:pPr>
        <w:jc w:val="both"/>
      </w:pPr>
      <w:r>
        <w:t xml:space="preserve">Le conseil adopte à l’unanimité les </w:t>
      </w:r>
      <w:r w:rsidR="00E87945">
        <w:t>7</w:t>
      </w:r>
      <w:r w:rsidR="008748D7">
        <w:t xml:space="preserve"> délibérations</w:t>
      </w:r>
      <w:r>
        <w:t xml:space="preserve"> présenté</w:t>
      </w:r>
      <w:r w:rsidR="008748D7">
        <w:t>e</w:t>
      </w:r>
      <w:r>
        <w:t>s.</w:t>
      </w:r>
    </w:p>
    <w:p w14:paraId="28674B73" w14:textId="77777777" w:rsidR="003F1B71" w:rsidRPr="006B3675" w:rsidRDefault="003F1B71" w:rsidP="006B3675">
      <w:pPr>
        <w:jc w:val="both"/>
      </w:pPr>
    </w:p>
    <w:p w14:paraId="24627F11" w14:textId="1243B7E9" w:rsidR="005445F1" w:rsidRPr="003D32F9" w:rsidRDefault="0000386F" w:rsidP="0000386F">
      <w:pPr>
        <w:pStyle w:val="Paragraphedeliste"/>
        <w:numPr>
          <w:ilvl w:val="0"/>
          <w:numId w:val="1"/>
        </w:numPr>
        <w:ind w:hanging="500"/>
        <w:jc w:val="both"/>
        <w:rPr>
          <w:b/>
        </w:rPr>
      </w:pPr>
      <w:r>
        <w:rPr>
          <w:b/>
          <w:color w:val="FF0000"/>
        </w:rPr>
        <w:t>35</w:t>
      </w:r>
      <w:r w:rsidR="001865D2" w:rsidRPr="004939F3">
        <w:rPr>
          <w:b/>
          <w:color w:val="FF0000"/>
        </w:rPr>
        <w:t xml:space="preserve">/2021 </w:t>
      </w:r>
      <w:r>
        <w:rPr>
          <w:b/>
        </w:rPr>
        <w:t>CDG 76 : Contrat groupe d’assurance statutaire</w:t>
      </w:r>
    </w:p>
    <w:p w14:paraId="2F97F0FF" w14:textId="2FA4D025" w:rsidR="004939F3" w:rsidRDefault="001268B8" w:rsidP="002050C0">
      <w:pPr>
        <w:autoSpaceDE w:val="0"/>
        <w:autoSpaceDN w:val="0"/>
        <w:adjustRightInd w:val="0"/>
        <w:rPr>
          <w:bCs/>
        </w:rPr>
      </w:pPr>
      <w:r w:rsidRPr="001268B8">
        <w:rPr>
          <w:bCs/>
        </w:rPr>
        <w:t xml:space="preserve">M. le Maire </w:t>
      </w:r>
      <w:r>
        <w:rPr>
          <w:bCs/>
        </w:rPr>
        <w:t xml:space="preserve">explique au conseil que les collectivités territoriales sont tenues de continuer à verser </w:t>
      </w:r>
      <w:r w:rsidR="00484378">
        <w:rPr>
          <w:bCs/>
        </w:rPr>
        <w:t>une</w:t>
      </w:r>
      <w:r>
        <w:rPr>
          <w:bCs/>
        </w:rPr>
        <w:t xml:space="preserve"> rémunération, sous certaines conditions, à leurs agents en incapacité de travail. Afin de se protéger contre les risques financiers inhérents, les collectivités peuvent souscrire une assurance statutaire. </w:t>
      </w:r>
      <w:r>
        <w:rPr>
          <w:bCs/>
        </w:rPr>
        <w:br/>
        <w:t xml:space="preserve">Les collectivités </w:t>
      </w:r>
      <w:r w:rsidR="002050C0">
        <w:rPr>
          <w:bCs/>
        </w:rPr>
        <w:t>on</w:t>
      </w:r>
      <w:r>
        <w:rPr>
          <w:bCs/>
        </w:rPr>
        <w:t>t</w:t>
      </w:r>
      <w:r w:rsidR="002050C0">
        <w:rPr>
          <w:bCs/>
        </w:rPr>
        <w:t xml:space="preserve"> la possibilité de</w:t>
      </w:r>
      <w:r>
        <w:rPr>
          <w:bCs/>
        </w:rPr>
        <w:t xml:space="preserve"> donner mandat au Centre de Gestion pour souscrire un contrat groupe d’assurance</w:t>
      </w:r>
      <w:r w:rsidR="002050C0">
        <w:rPr>
          <w:bCs/>
        </w:rPr>
        <w:t xml:space="preserve"> </w:t>
      </w:r>
      <w:r>
        <w:rPr>
          <w:bCs/>
        </w:rPr>
        <w:t>collective.</w:t>
      </w:r>
      <w:r>
        <w:rPr>
          <w:bCs/>
        </w:rPr>
        <w:br/>
        <w:t>La commune adhérait déjà à ce contrat groupe depuis le 1</w:t>
      </w:r>
      <w:r w:rsidRPr="001268B8">
        <w:rPr>
          <w:bCs/>
          <w:vertAlign w:val="superscript"/>
        </w:rPr>
        <w:t>er</w:t>
      </w:r>
      <w:r>
        <w:rPr>
          <w:bCs/>
        </w:rPr>
        <w:t xml:space="preserve"> janvier 2019 avec un terme au 31 décembre 2022.</w:t>
      </w:r>
      <w:r>
        <w:rPr>
          <w:bCs/>
        </w:rPr>
        <w:br/>
        <w:t xml:space="preserve">Afin </w:t>
      </w:r>
      <w:r w:rsidR="00C11CEE">
        <w:rPr>
          <w:bCs/>
        </w:rPr>
        <w:t>d’effectuer la mise en concurrence visant au renouvellement de ce contrat d’assurance mutualisé, le conseil doit autoriser le Centre de Gestion</w:t>
      </w:r>
      <w:r>
        <w:rPr>
          <w:bCs/>
        </w:rPr>
        <w:t xml:space="preserve"> </w:t>
      </w:r>
      <w:r w:rsidR="00C11CEE">
        <w:rPr>
          <w:bCs/>
        </w:rPr>
        <w:t>à engager la procédure pour le compte de la commune.</w:t>
      </w:r>
    </w:p>
    <w:p w14:paraId="6D2CFF37" w14:textId="2EAE7F46" w:rsidR="00C11CEE" w:rsidRDefault="00C11CEE" w:rsidP="001268B8">
      <w:pPr>
        <w:autoSpaceDE w:val="0"/>
        <w:autoSpaceDN w:val="0"/>
        <w:adjustRightInd w:val="0"/>
        <w:jc w:val="both"/>
        <w:rPr>
          <w:bCs/>
        </w:rPr>
      </w:pPr>
      <w:r>
        <w:rPr>
          <w:bCs/>
        </w:rPr>
        <w:t>Chaque collectivité aura ensuite le choix de souscrire ou non le contrat proposé.</w:t>
      </w:r>
    </w:p>
    <w:p w14:paraId="712E7E40" w14:textId="60D1E5B2" w:rsidR="00C11CEE" w:rsidRPr="00F508A8" w:rsidRDefault="00C11CEE" w:rsidP="001268B8">
      <w:pPr>
        <w:autoSpaceDE w:val="0"/>
        <w:autoSpaceDN w:val="0"/>
        <w:adjustRightInd w:val="0"/>
        <w:jc w:val="both"/>
        <w:rPr>
          <w:bCs/>
        </w:rPr>
      </w:pPr>
      <w:r>
        <w:rPr>
          <w:bCs/>
        </w:rPr>
        <w:t>Le conseil accepte la proposition à l’unanimité et autorise M. le Maire à signer tous les documents relatifs à ce dossier</w:t>
      </w:r>
      <w:r w:rsidR="002050C0">
        <w:rPr>
          <w:bCs/>
        </w:rPr>
        <w:t>.</w:t>
      </w:r>
    </w:p>
    <w:p w14:paraId="5056DE38" w14:textId="77777777" w:rsidR="004939F3" w:rsidRPr="005B7E4D" w:rsidRDefault="004939F3" w:rsidP="005B7E4D">
      <w:pPr>
        <w:jc w:val="both"/>
        <w:rPr>
          <w:b/>
          <w:bCs/>
          <w:color w:val="FF0000"/>
        </w:rPr>
      </w:pPr>
    </w:p>
    <w:p w14:paraId="3980D5A3" w14:textId="6F65B7BA" w:rsidR="0000386F" w:rsidRPr="002050C0" w:rsidRDefault="000A52F1" w:rsidP="0000386F">
      <w:pPr>
        <w:pStyle w:val="Paragraphedeliste"/>
        <w:numPr>
          <w:ilvl w:val="0"/>
          <w:numId w:val="1"/>
        </w:numPr>
        <w:ind w:hanging="500"/>
        <w:jc w:val="both"/>
      </w:pPr>
      <w:r w:rsidRPr="0000386F">
        <w:rPr>
          <w:b/>
          <w:bCs/>
        </w:rPr>
        <w:t xml:space="preserve"> </w:t>
      </w:r>
      <w:r w:rsidR="005F7AD8" w:rsidRPr="005F7AD8">
        <w:rPr>
          <w:b/>
          <w:bCs/>
          <w:color w:val="FF0000"/>
        </w:rPr>
        <w:t xml:space="preserve">36/2021 </w:t>
      </w:r>
      <w:r w:rsidR="005F7AD8">
        <w:rPr>
          <w:b/>
          <w:bCs/>
        </w:rPr>
        <w:t>Ecole</w:t>
      </w:r>
    </w:p>
    <w:p w14:paraId="2C464126" w14:textId="2DC981D7" w:rsidR="002050C0" w:rsidRDefault="000657BE" w:rsidP="000657BE">
      <w:pPr>
        <w:jc w:val="both"/>
      </w:pPr>
      <w:r>
        <w:t>M. le Maire informe le conseil qu’une réunion avec l’inspecteur d’Académie a eu lieu pour évoquer l’avenir de l’école de Bénouville</w:t>
      </w:r>
      <w:r w:rsidR="00D6582C">
        <w:t>.</w:t>
      </w:r>
    </w:p>
    <w:p w14:paraId="031A70CE" w14:textId="195F1822" w:rsidR="003779DA" w:rsidRDefault="003779DA" w:rsidP="000657BE">
      <w:pPr>
        <w:jc w:val="both"/>
      </w:pPr>
      <w:r>
        <w:t>A l’issue de la discussion, il a été convenu avec M. Basely l’ouverture de poste pour la rentrée 2022/2023 pour le remplacement de Mme Alvarez</w:t>
      </w:r>
      <w:r w:rsidR="008748D7">
        <w:t>.</w:t>
      </w:r>
      <w:r>
        <w:t xml:space="preserve"> </w:t>
      </w:r>
      <w:r w:rsidR="008748D7">
        <w:t xml:space="preserve">L’inspecteur a rappelé les difficultés de recrutement sur un poste isolé mais accepte cette ouverture de poste. </w:t>
      </w:r>
    </w:p>
    <w:p w14:paraId="343EF55A" w14:textId="1423AF2E" w:rsidR="007E2861" w:rsidRDefault="007E2861" w:rsidP="007E2861">
      <w:pPr>
        <w:ind w:firstLine="360"/>
        <w:jc w:val="both"/>
      </w:pPr>
      <w:r>
        <w:lastRenderedPageBreak/>
        <w:t xml:space="preserve">A </w:t>
      </w:r>
      <w:r w:rsidR="00D6582C">
        <w:t>plus</w:t>
      </w:r>
      <w:r>
        <w:t xml:space="preserve"> long terme, l’inspecteur d’Académie souhaiterait un regroupement sur Bordeaux St Clair en RPI concentré</w:t>
      </w:r>
      <w:r w:rsidR="00D6582C">
        <w:t xml:space="preserve"> impliquant la fermeture de </w:t>
      </w:r>
      <w:r w:rsidR="00490649">
        <w:t xml:space="preserve">la classe </w:t>
      </w:r>
      <w:r w:rsidR="00D6582C">
        <w:t>de Bénouville.</w:t>
      </w:r>
    </w:p>
    <w:p w14:paraId="750B7BBF" w14:textId="1DDC9636" w:rsidR="00D6582C" w:rsidRDefault="00D6582C" w:rsidP="007E2861">
      <w:pPr>
        <w:ind w:firstLine="360"/>
        <w:jc w:val="both"/>
      </w:pPr>
      <w:r>
        <w:t xml:space="preserve">Le conseil municipal </w:t>
      </w:r>
      <w:r w:rsidR="00490649">
        <w:t>se prononce pour</w:t>
      </w:r>
      <w:r>
        <w:t xml:space="preserve"> le maintien de l’organisation actuelle du RPI</w:t>
      </w:r>
      <w:r w:rsidR="00490649">
        <w:t xml:space="preserve"> et </w:t>
      </w:r>
      <w:r w:rsidR="008748D7">
        <w:t xml:space="preserve">dans le cas d’une obligation de la fermeture de l’école de Bénouville, </w:t>
      </w:r>
      <w:r w:rsidR="00490649">
        <w:t>la commune se retirerait du RPI.</w:t>
      </w:r>
    </w:p>
    <w:p w14:paraId="32D5F2B7" w14:textId="3E0936E4" w:rsidR="004F4B8B" w:rsidRDefault="004F4B8B" w:rsidP="007E2861">
      <w:pPr>
        <w:ind w:firstLine="360"/>
        <w:jc w:val="both"/>
      </w:pPr>
      <w:r>
        <w:t>Proposition votée à l’unanimité.</w:t>
      </w:r>
    </w:p>
    <w:p w14:paraId="7CBFAEC3" w14:textId="60A05FE8" w:rsidR="00136465" w:rsidRPr="00136465" w:rsidRDefault="00136465" w:rsidP="007E2861">
      <w:pPr>
        <w:ind w:firstLine="360"/>
        <w:jc w:val="both"/>
        <w:rPr>
          <w:b/>
          <w:bCs/>
        </w:rPr>
      </w:pPr>
    </w:p>
    <w:p w14:paraId="038C24DF" w14:textId="2FE469DB" w:rsidR="00136465" w:rsidRDefault="00136465" w:rsidP="00136465">
      <w:pPr>
        <w:pStyle w:val="Paragraphedeliste"/>
        <w:numPr>
          <w:ilvl w:val="0"/>
          <w:numId w:val="47"/>
        </w:numPr>
        <w:ind w:hanging="87"/>
        <w:jc w:val="both"/>
        <w:rPr>
          <w:b/>
          <w:bCs/>
        </w:rPr>
      </w:pPr>
      <w:r w:rsidRPr="00136465">
        <w:rPr>
          <w:b/>
          <w:bCs/>
        </w:rPr>
        <w:t xml:space="preserve">Travaux Impasse du Petit Paris  </w:t>
      </w:r>
    </w:p>
    <w:p w14:paraId="68BDC6F4" w14:textId="11FA1A3C" w:rsidR="00136465" w:rsidRPr="00136465" w:rsidRDefault="00136465" w:rsidP="00136465">
      <w:pPr>
        <w:jc w:val="both"/>
      </w:pPr>
      <w:r>
        <w:t xml:space="preserve">Les travaux d’aménagement de l’impasse du Petit Paris vont bientôt commencer. Le service voirie de la CU a indiqué qu’il est nécessaire que les haies des parcelles voisines soient taillées pour faciliter les travaux. </w:t>
      </w:r>
      <w:r>
        <w:br/>
        <w:t>Une lettre sera envoyée par la mairie aux habitants de la rue à ce sujet.</w:t>
      </w:r>
    </w:p>
    <w:p w14:paraId="4C2B0298" w14:textId="290F55F7" w:rsidR="00457D0C" w:rsidRDefault="00457D0C" w:rsidP="005F7AD8">
      <w:pPr>
        <w:jc w:val="both"/>
      </w:pPr>
    </w:p>
    <w:p w14:paraId="4C61A8EA" w14:textId="539E7A9B" w:rsidR="00457D0C" w:rsidRDefault="00457D0C" w:rsidP="00457D0C">
      <w:pPr>
        <w:pStyle w:val="Paragraphedeliste"/>
        <w:numPr>
          <w:ilvl w:val="0"/>
          <w:numId w:val="1"/>
        </w:numPr>
        <w:ind w:hanging="500"/>
        <w:jc w:val="both"/>
        <w:rPr>
          <w:b/>
          <w:bCs/>
        </w:rPr>
      </w:pPr>
      <w:r w:rsidRPr="00457D0C">
        <w:rPr>
          <w:b/>
          <w:bCs/>
          <w:color w:val="FF0000"/>
        </w:rPr>
        <w:t>37/2021</w:t>
      </w:r>
      <w:r w:rsidRPr="00457D0C">
        <w:rPr>
          <w:color w:val="FF0000"/>
        </w:rPr>
        <w:t xml:space="preserve"> </w:t>
      </w:r>
      <w:r w:rsidR="000657BE" w:rsidRPr="000657BE">
        <w:rPr>
          <w:b/>
          <w:bCs/>
        </w:rPr>
        <w:t>Participation sortie scolaire</w:t>
      </w:r>
    </w:p>
    <w:p w14:paraId="1722EB5D" w14:textId="77777777" w:rsidR="000657BE" w:rsidRDefault="000657BE" w:rsidP="000657BE">
      <w:pPr>
        <w:jc w:val="both"/>
      </w:pPr>
      <w:r>
        <w:t>M. le Maire présente une demande des directeurs des écoles de Bénouville et Bordeaux Saint-Clair qui sollicitent une participation financière de 40€/enfant pour une semaine policière à l’AFGA de Pierrefiques. Quatre enfants de Bénouville seraient concernés.</w:t>
      </w:r>
    </w:p>
    <w:p w14:paraId="31AC0D94" w14:textId="77777777" w:rsidR="000657BE" w:rsidRDefault="000657BE" w:rsidP="000657BE">
      <w:pPr>
        <w:jc w:val="both"/>
      </w:pPr>
      <w:r>
        <w:t xml:space="preserve">Le conseil accepte à l’unanimité. </w:t>
      </w:r>
    </w:p>
    <w:p w14:paraId="01D276DC" w14:textId="77777777" w:rsidR="000657BE" w:rsidRPr="000657BE" w:rsidRDefault="000657BE" w:rsidP="000657BE">
      <w:pPr>
        <w:jc w:val="both"/>
        <w:rPr>
          <w:b/>
          <w:bCs/>
        </w:rPr>
      </w:pPr>
    </w:p>
    <w:p w14:paraId="11ADB2FC" w14:textId="39EDBB64" w:rsidR="00457D0C" w:rsidRPr="00136465" w:rsidRDefault="00457D0C" w:rsidP="00457D0C">
      <w:pPr>
        <w:pStyle w:val="Paragraphedeliste"/>
        <w:numPr>
          <w:ilvl w:val="0"/>
          <w:numId w:val="1"/>
        </w:numPr>
        <w:ind w:hanging="500"/>
        <w:jc w:val="both"/>
      </w:pPr>
      <w:r>
        <w:rPr>
          <w:b/>
          <w:bCs/>
          <w:color w:val="FF0000"/>
        </w:rPr>
        <w:t xml:space="preserve">38/2021 </w:t>
      </w:r>
      <w:r w:rsidR="000657BE" w:rsidRPr="00457D0C">
        <w:rPr>
          <w:b/>
          <w:bCs/>
        </w:rPr>
        <w:t>Location salle polyvalente</w:t>
      </w:r>
    </w:p>
    <w:p w14:paraId="703AC923" w14:textId="087FB0F3" w:rsidR="00136465" w:rsidRDefault="00601314" w:rsidP="00136465">
      <w:pPr>
        <w:jc w:val="both"/>
      </w:pPr>
      <w:r>
        <w:t>M. le Maire indique que la dernière délibération concernant la location de la salle polyvalente date de 2010 et qu’il convient de la mettre à jour.</w:t>
      </w:r>
    </w:p>
    <w:p w14:paraId="25B42116" w14:textId="275BAA11" w:rsidR="00601314" w:rsidRDefault="00601314" w:rsidP="00136465">
      <w:pPr>
        <w:jc w:val="both"/>
      </w:pPr>
      <w:r>
        <w:t xml:space="preserve">Après discussion, il est décidé que chaque conseiller municipal pourra bénéficier, à titre personnel, de la location de salle gratuitement 2 fois durant </w:t>
      </w:r>
      <w:r w:rsidR="00E87945">
        <w:t>son</w:t>
      </w:r>
      <w:r>
        <w:t xml:space="preserve"> mandat. </w:t>
      </w:r>
    </w:p>
    <w:p w14:paraId="5EB8EA41" w14:textId="1F0A0C0A" w:rsidR="00601314" w:rsidRDefault="00601314" w:rsidP="00136465">
      <w:pPr>
        <w:jc w:val="both"/>
      </w:pPr>
      <w:r>
        <w:t>Proposition votée à l’unanimité.</w:t>
      </w:r>
    </w:p>
    <w:p w14:paraId="5F7CB013" w14:textId="77777777" w:rsidR="00601314" w:rsidRPr="002050C0" w:rsidRDefault="00601314" w:rsidP="00136465">
      <w:pPr>
        <w:jc w:val="both"/>
      </w:pPr>
    </w:p>
    <w:p w14:paraId="5370F13C" w14:textId="402F63E3" w:rsidR="009166DA" w:rsidRPr="00220251" w:rsidRDefault="002050C0" w:rsidP="00220251">
      <w:pPr>
        <w:pStyle w:val="Paragraphedeliste"/>
        <w:numPr>
          <w:ilvl w:val="0"/>
          <w:numId w:val="1"/>
        </w:numPr>
        <w:ind w:hanging="500"/>
        <w:jc w:val="both"/>
      </w:pPr>
      <w:r>
        <w:rPr>
          <w:b/>
          <w:bCs/>
          <w:color w:val="FF0000"/>
        </w:rPr>
        <w:t>39/2021</w:t>
      </w:r>
      <w:r w:rsidR="000657BE">
        <w:rPr>
          <w:b/>
          <w:bCs/>
          <w:color w:val="FF0000"/>
        </w:rPr>
        <w:t xml:space="preserve"> </w:t>
      </w:r>
      <w:r w:rsidR="000657BE" w:rsidRPr="00A206D0">
        <w:rPr>
          <w:b/>
          <w:bCs/>
          <w:color w:val="000000" w:themeColor="text1"/>
        </w:rPr>
        <w:t>Point CCAS</w:t>
      </w:r>
    </w:p>
    <w:p w14:paraId="7517D5D4" w14:textId="2D306B72" w:rsidR="00220251" w:rsidRPr="00220251" w:rsidRDefault="00220251" w:rsidP="00220251">
      <w:pPr>
        <w:jc w:val="both"/>
      </w:pPr>
      <w:r>
        <w:t>Comme chaque année, les personnes de 65 ans et plus, inscrites sur la liste électorale, bénéficient d’un repas ou d’un colis au choix.</w:t>
      </w:r>
      <w:r w:rsidR="00FA13C7" w:rsidRPr="00FA13C7">
        <w:t xml:space="preserve"> </w:t>
      </w:r>
      <w:r w:rsidR="00FA13C7">
        <w:t>Les personnes concernées recevront un bon d’inscription à retourner à la mairie.</w:t>
      </w:r>
    </w:p>
    <w:p w14:paraId="07A482AE" w14:textId="54FD3069" w:rsidR="00707FFB" w:rsidRDefault="00CA508C" w:rsidP="00932F64">
      <w:r>
        <w:t>Le repas aura lieu le samedi 04 décembre à 12h dans la salle polyvalente</w:t>
      </w:r>
      <w:r w:rsidR="00707FFB">
        <w:t xml:space="preserve"> avec présentation d’un pass</w:t>
      </w:r>
      <w:r w:rsidR="004D38E6">
        <w:t>e</w:t>
      </w:r>
      <w:r w:rsidR="00707FFB">
        <w:t xml:space="preserve"> sanitaire valide</w:t>
      </w:r>
      <w:r w:rsidR="004D38E6">
        <w:t>.</w:t>
      </w:r>
      <w:r w:rsidR="00FA13C7">
        <w:t xml:space="preserve"> Les conjoints sont également conviés.</w:t>
      </w:r>
      <w:r w:rsidR="00FA13C7">
        <w:br/>
      </w:r>
      <w:r w:rsidR="00220251">
        <w:t xml:space="preserve">La distribution des colis se fera </w:t>
      </w:r>
      <w:r w:rsidR="008748D7">
        <w:t>le même jour</w:t>
      </w:r>
      <w:r w:rsidR="00220251">
        <w:t>.</w:t>
      </w:r>
      <w:r w:rsidR="00FA13C7">
        <w:br/>
      </w:r>
      <w:r w:rsidR="00220251">
        <w:t>Il est décidé d’attribuer 35€ par personne.</w:t>
      </w:r>
    </w:p>
    <w:p w14:paraId="5983AEBF" w14:textId="02A1806A" w:rsidR="00FD2BA6" w:rsidRDefault="00E4446A" w:rsidP="00932F64">
      <w:r>
        <w:t xml:space="preserve">Proposition votée à l’unanimité. </w:t>
      </w:r>
    </w:p>
    <w:p w14:paraId="2481F744" w14:textId="478FA3C1" w:rsidR="00E91D3F" w:rsidRDefault="00E91D3F" w:rsidP="000831C3">
      <w:pPr>
        <w:pStyle w:val="NormalWeb"/>
        <w:ind w:left="569"/>
        <w:jc w:val="both"/>
        <w:rPr>
          <w:b/>
          <w:u w:val="single"/>
        </w:rPr>
      </w:pPr>
      <w:r w:rsidRPr="007B2263">
        <w:rPr>
          <w:b/>
          <w:u w:val="single"/>
        </w:rPr>
        <w:t>QUESTIONS ET INFORMATIONS DIVERSES :</w:t>
      </w:r>
      <w:r w:rsidR="008D77FD">
        <w:rPr>
          <w:b/>
          <w:u w:val="single"/>
        </w:rPr>
        <w:t xml:space="preserve"> </w:t>
      </w:r>
    </w:p>
    <w:p w14:paraId="6094BC92" w14:textId="2DFEA24E" w:rsidR="006974B4" w:rsidRPr="003404FF" w:rsidRDefault="000370D9" w:rsidP="003404FF">
      <w:pPr>
        <w:pStyle w:val="NormalWeb"/>
        <w:numPr>
          <w:ilvl w:val="0"/>
          <w:numId w:val="5"/>
        </w:numPr>
        <w:spacing w:before="0" w:beforeAutospacing="0" w:line="0" w:lineRule="atLeast"/>
        <w:ind w:left="0" w:firstLine="0"/>
        <w:jc w:val="both"/>
        <w:rPr>
          <w:bCs/>
          <w:i/>
          <w:iCs/>
          <w:color w:val="943634" w:themeColor="accent2" w:themeShade="BF"/>
        </w:rPr>
      </w:pPr>
      <w:r w:rsidRPr="007C2D8E">
        <w:rPr>
          <w:bCs/>
          <w:i/>
          <w:iCs/>
          <w:color w:val="943634" w:themeColor="accent2" w:themeShade="BF"/>
        </w:rPr>
        <w:t>Compte-rendu des commissions communales :</w:t>
      </w:r>
    </w:p>
    <w:p w14:paraId="29DD73E1" w14:textId="77777777" w:rsidR="00D9139E" w:rsidRDefault="00FD2BA6" w:rsidP="00751A1B">
      <w:pPr>
        <w:pStyle w:val="Paragraphedeliste"/>
        <w:numPr>
          <w:ilvl w:val="0"/>
          <w:numId w:val="6"/>
        </w:numPr>
        <w:ind w:left="709"/>
        <w:rPr>
          <w:bCs/>
        </w:rPr>
      </w:pPr>
      <w:r w:rsidRPr="00751A1B">
        <w:rPr>
          <w:b/>
          <w:i/>
          <w:iCs/>
        </w:rPr>
        <w:t>Cohésion du territoire</w:t>
      </w:r>
      <w:r w:rsidRPr="00751A1B">
        <w:rPr>
          <w:bCs/>
        </w:rPr>
        <w:t> :</w:t>
      </w:r>
      <w:r w:rsidR="00130D0C" w:rsidRPr="00751A1B">
        <w:rPr>
          <w:bCs/>
        </w:rPr>
        <w:t xml:space="preserve"> </w:t>
      </w:r>
    </w:p>
    <w:p w14:paraId="3AFF09B9" w14:textId="6933AFE7" w:rsidR="00BA7C17" w:rsidRPr="00D37A61" w:rsidRDefault="00D37A61" w:rsidP="00DF4F85">
      <w:pPr>
        <w:pStyle w:val="Paragraphedeliste"/>
        <w:numPr>
          <w:ilvl w:val="0"/>
          <w:numId w:val="44"/>
        </w:numPr>
        <w:rPr>
          <w:bCs/>
        </w:rPr>
      </w:pPr>
      <w:r>
        <w:t>Samedi 18 septembre a</w:t>
      </w:r>
      <w:r w:rsidR="003404FF">
        <w:t xml:space="preserve"> eu </w:t>
      </w:r>
      <w:r>
        <w:t xml:space="preserve">lieu la restitution du travail des stagiaires. </w:t>
      </w:r>
      <w:r w:rsidR="003404FF">
        <w:t xml:space="preserve">40 personnes environ étaient présentes. </w:t>
      </w:r>
    </w:p>
    <w:p w14:paraId="69B420F6" w14:textId="7DA509B7" w:rsidR="00D37A61" w:rsidRPr="006A1515" w:rsidRDefault="00D37A61" w:rsidP="00DF4F85">
      <w:pPr>
        <w:pStyle w:val="Paragraphedeliste"/>
        <w:numPr>
          <w:ilvl w:val="0"/>
          <w:numId w:val="44"/>
        </w:numPr>
        <w:rPr>
          <w:bCs/>
        </w:rPr>
      </w:pPr>
      <w:r>
        <w:t xml:space="preserve">Aménagement de la place Carré : </w:t>
      </w:r>
      <w:r w:rsidR="003404FF">
        <w:t xml:space="preserve">Les dossiers déposés par les cabinets de paysagistes ont été analysés par les services de la CU qui a fait un classement. Tous ces dossiers ont été envoyés à la commune et une réunion a eu lieu pour retenir </w:t>
      </w:r>
      <w:r w:rsidR="008748D7">
        <w:t>les meilleurs</w:t>
      </w:r>
      <w:r w:rsidR="003404FF">
        <w:t xml:space="preserve"> candidats. Une audition est prévue le 22 novembre avec remise d’une note définitive.</w:t>
      </w:r>
    </w:p>
    <w:p w14:paraId="583DE994" w14:textId="10E74623" w:rsidR="00180CD7" w:rsidRDefault="00951D5A" w:rsidP="00636B9C">
      <w:pPr>
        <w:pStyle w:val="NormalWeb"/>
        <w:numPr>
          <w:ilvl w:val="0"/>
          <w:numId w:val="6"/>
        </w:numPr>
        <w:spacing w:before="0" w:beforeAutospacing="0"/>
        <w:ind w:left="709"/>
        <w:rPr>
          <w:bCs/>
        </w:rPr>
      </w:pPr>
      <w:r w:rsidRPr="00180CD7">
        <w:rPr>
          <w:b/>
          <w:i/>
          <w:iCs/>
        </w:rPr>
        <w:t>Communication </w:t>
      </w:r>
      <w:r w:rsidRPr="00180CD7">
        <w:rPr>
          <w:bCs/>
        </w:rPr>
        <w:t xml:space="preserve">: </w:t>
      </w:r>
      <w:r w:rsidR="003F73C1">
        <w:rPr>
          <w:bCs/>
        </w:rPr>
        <w:t xml:space="preserve"> le </w:t>
      </w:r>
      <w:r w:rsidR="003A4D8D">
        <w:rPr>
          <w:bCs/>
        </w:rPr>
        <w:t>B’nouvelles n°4</w:t>
      </w:r>
      <w:r w:rsidR="003F73C1">
        <w:rPr>
          <w:bCs/>
        </w:rPr>
        <w:t xml:space="preserve"> </w:t>
      </w:r>
      <w:r w:rsidR="00410978">
        <w:rPr>
          <w:bCs/>
        </w:rPr>
        <w:t>a été distribué.</w:t>
      </w:r>
      <w:r w:rsidR="00410978">
        <w:rPr>
          <w:bCs/>
        </w:rPr>
        <w:br/>
        <w:t>Le site Internet de la commune avance bien et devrait être en ligne au mois de décembre.</w:t>
      </w:r>
      <w:r w:rsidR="00410978">
        <w:rPr>
          <w:bCs/>
        </w:rPr>
        <w:br/>
        <w:t>Une nouvelle page Facebook a été créée suite au piratage de l’ancien compte. La nouvelle page s’intitule « Bénouville Seine-Maritime ».</w:t>
      </w:r>
    </w:p>
    <w:p w14:paraId="5B43782E" w14:textId="5929A43D" w:rsidR="00FD2BA6" w:rsidRPr="003F73C1" w:rsidRDefault="00636B9C" w:rsidP="003F73C1">
      <w:pPr>
        <w:pStyle w:val="NormalWeb"/>
        <w:numPr>
          <w:ilvl w:val="0"/>
          <w:numId w:val="6"/>
        </w:numPr>
        <w:spacing w:before="0" w:beforeAutospacing="0"/>
        <w:ind w:left="709"/>
        <w:jc w:val="both"/>
        <w:rPr>
          <w:bCs/>
          <w:i/>
          <w:iCs/>
          <w:color w:val="943634" w:themeColor="accent2" w:themeShade="BF"/>
        </w:rPr>
      </w:pPr>
      <w:r w:rsidRPr="00FD2BA6">
        <w:rPr>
          <w:b/>
          <w:i/>
          <w:iCs/>
        </w:rPr>
        <w:t>Social </w:t>
      </w:r>
      <w:r w:rsidRPr="00FD2BA6">
        <w:rPr>
          <w:bCs/>
        </w:rPr>
        <w:t>:</w:t>
      </w:r>
      <w:r w:rsidR="00410978">
        <w:rPr>
          <w:bCs/>
        </w:rPr>
        <w:t xml:space="preserve"> Concernant</w:t>
      </w:r>
      <w:r w:rsidR="003F73C1">
        <w:rPr>
          <w:bCs/>
        </w:rPr>
        <w:t xml:space="preserve"> le regroupement de commandes de fioul dans le village</w:t>
      </w:r>
      <w:r w:rsidR="00410978">
        <w:rPr>
          <w:bCs/>
        </w:rPr>
        <w:t xml:space="preserve">, un sondage sera effectué pour connaître le nombre de foyers intéressés. </w:t>
      </w:r>
    </w:p>
    <w:p w14:paraId="1843169C" w14:textId="4758B315" w:rsidR="001A1AB8" w:rsidRDefault="003A4D8D" w:rsidP="001A1AB8">
      <w:r>
        <w:rPr>
          <w:b/>
          <w:i/>
          <w:iCs/>
        </w:rPr>
        <w:lastRenderedPageBreak/>
        <w:t>Environnement et biodiversité </w:t>
      </w:r>
      <w:r w:rsidRPr="003A4D8D">
        <w:rPr>
          <w:bCs/>
        </w:rPr>
        <w:t xml:space="preserve">: </w:t>
      </w:r>
      <w:r w:rsidR="00560BBB">
        <w:rPr>
          <w:bCs/>
        </w:rPr>
        <w:t>La 1</w:t>
      </w:r>
      <w:r w:rsidR="00560BBB" w:rsidRPr="00560BBB">
        <w:rPr>
          <w:bCs/>
          <w:vertAlign w:val="superscript"/>
        </w:rPr>
        <w:t>ère</w:t>
      </w:r>
      <w:r w:rsidR="00560BBB">
        <w:rPr>
          <w:bCs/>
        </w:rPr>
        <w:t xml:space="preserve"> rencontre de la commission paysage a eu lieu</w:t>
      </w:r>
      <w:r w:rsidR="001A1AB8">
        <w:rPr>
          <w:bCs/>
        </w:rPr>
        <w:t xml:space="preserve"> le 08 octobre. Plusieurs rendez-vous ont été pris :  le 5 novembre à 17h30, Ludovic Auger, maître composteur de la Cu viendra animer un atelier sur le compost, un </w:t>
      </w:r>
      <w:r w:rsidR="001A1AB8">
        <w:t>1er coup de bêche aura lieu le 27 novembre après midi pour planter les abords des transformateurs et des plantations de haies sont prévues le jeudi 27 janvier, avec le Lycée Horticole de Terre de Caux et Olivier VÉRIN, enseignant.</w:t>
      </w:r>
    </w:p>
    <w:p w14:paraId="30DB04AC" w14:textId="77777777" w:rsidR="001A1AB8" w:rsidRPr="001A1AB8" w:rsidRDefault="001A1AB8" w:rsidP="001A1AB8">
      <w:pPr>
        <w:rPr>
          <w:sz w:val="22"/>
          <w:szCs w:val="22"/>
        </w:rPr>
      </w:pPr>
    </w:p>
    <w:p w14:paraId="388143B6" w14:textId="158C6DB0" w:rsidR="00553350" w:rsidRPr="007B2263" w:rsidRDefault="00553350" w:rsidP="00CA7504">
      <w:pPr>
        <w:tabs>
          <w:tab w:val="num" w:pos="1440"/>
        </w:tabs>
        <w:ind w:left="1080"/>
        <w:jc w:val="both"/>
      </w:pPr>
      <w:r w:rsidRPr="007B2263">
        <w:t xml:space="preserve">La séance est levée à </w:t>
      </w:r>
      <w:r w:rsidR="00167079">
        <w:t>21h</w:t>
      </w:r>
      <w:r w:rsidR="001A1AB8">
        <w:t>25</w:t>
      </w:r>
      <w:r w:rsidR="00FE14B0">
        <w:t>.</w:t>
      </w:r>
    </w:p>
    <w:p w14:paraId="520F7708" w14:textId="77777777" w:rsidR="005E73AD" w:rsidRDefault="005E73AD" w:rsidP="00CA7504">
      <w:pPr>
        <w:tabs>
          <w:tab w:val="num" w:pos="1440"/>
        </w:tabs>
        <w:ind w:left="1080"/>
        <w:jc w:val="both"/>
      </w:pPr>
    </w:p>
    <w:p w14:paraId="26DD3E21" w14:textId="77777777" w:rsidR="00F65A7B" w:rsidRPr="007B2263" w:rsidRDefault="00F65A7B" w:rsidP="00D7755D">
      <w:pPr>
        <w:pStyle w:val="Paragraphedeliste"/>
        <w:ind w:left="1440"/>
      </w:pPr>
    </w:p>
    <w:tbl>
      <w:tblPr>
        <w:tblStyle w:val="Grilledutableau1"/>
        <w:tblW w:w="0" w:type="auto"/>
        <w:jc w:val="center"/>
        <w:tblLook w:val="04A0" w:firstRow="1" w:lastRow="0" w:firstColumn="1" w:lastColumn="0" w:noHBand="0" w:noVBand="1"/>
      </w:tblPr>
      <w:tblGrid>
        <w:gridCol w:w="4605"/>
        <w:gridCol w:w="4605"/>
      </w:tblGrid>
      <w:tr w:rsidR="009B5DFE" w:rsidRPr="007B2263" w14:paraId="08F544BB" w14:textId="77777777" w:rsidTr="00685C50">
        <w:trPr>
          <w:jc w:val="center"/>
        </w:trPr>
        <w:tc>
          <w:tcPr>
            <w:tcW w:w="4605" w:type="dxa"/>
            <w:shd w:val="clear" w:color="auto" w:fill="B6DDE8" w:themeFill="accent5" w:themeFillTint="66"/>
          </w:tcPr>
          <w:p w14:paraId="10A54697" w14:textId="77777777" w:rsidR="009B5DFE" w:rsidRPr="007B2263" w:rsidRDefault="009B5DFE" w:rsidP="009B5DFE">
            <w:pPr>
              <w:jc w:val="center"/>
              <w:rPr>
                <w:b/>
              </w:rPr>
            </w:pPr>
            <w:r w:rsidRPr="007B2263">
              <w:rPr>
                <w:b/>
              </w:rPr>
              <w:t>NOM – Prénom</w:t>
            </w:r>
          </w:p>
        </w:tc>
        <w:tc>
          <w:tcPr>
            <w:tcW w:w="4605" w:type="dxa"/>
            <w:shd w:val="clear" w:color="auto" w:fill="B6DDE8" w:themeFill="accent5" w:themeFillTint="66"/>
          </w:tcPr>
          <w:p w14:paraId="2F91D716" w14:textId="77777777" w:rsidR="009B5DFE" w:rsidRPr="007B2263" w:rsidRDefault="009B5DFE" w:rsidP="009B5DFE">
            <w:pPr>
              <w:jc w:val="center"/>
              <w:rPr>
                <w:b/>
              </w:rPr>
            </w:pPr>
            <w:r w:rsidRPr="007B2263">
              <w:rPr>
                <w:b/>
              </w:rPr>
              <w:t>Signature</w:t>
            </w:r>
          </w:p>
        </w:tc>
      </w:tr>
      <w:tr w:rsidR="009B5DFE" w:rsidRPr="007B2263" w14:paraId="1E90FD55" w14:textId="77777777" w:rsidTr="00F35F2E">
        <w:trPr>
          <w:trHeight w:val="828"/>
          <w:jc w:val="center"/>
        </w:trPr>
        <w:tc>
          <w:tcPr>
            <w:tcW w:w="4605" w:type="dxa"/>
          </w:tcPr>
          <w:p w14:paraId="445A7653" w14:textId="77777777" w:rsidR="009B5DFE" w:rsidRPr="007B2263" w:rsidRDefault="009B5DFE" w:rsidP="009B5DFE">
            <w:pPr>
              <w:jc w:val="center"/>
            </w:pPr>
          </w:p>
          <w:p w14:paraId="5D7A376D" w14:textId="06719F56" w:rsidR="009B5DFE" w:rsidRPr="007B2263" w:rsidRDefault="009B5DFE" w:rsidP="009B5DFE">
            <w:pPr>
              <w:jc w:val="center"/>
            </w:pPr>
            <w:r w:rsidRPr="007B2263">
              <w:t>LEDUC J</w:t>
            </w:r>
            <w:r w:rsidR="00F35F2E">
              <w:t>ean-Pierre</w:t>
            </w:r>
          </w:p>
          <w:p w14:paraId="34AD324E" w14:textId="77777777" w:rsidR="009B5DFE" w:rsidRPr="007B2263" w:rsidRDefault="009B5DFE" w:rsidP="009B5DFE">
            <w:pPr>
              <w:jc w:val="center"/>
            </w:pPr>
          </w:p>
        </w:tc>
        <w:tc>
          <w:tcPr>
            <w:tcW w:w="4605" w:type="dxa"/>
          </w:tcPr>
          <w:p w14:paraId="736FAEC7" w14:textId="77777777" w:rsidR="009B5DFE" w:rsidRPr="007B2263" w:rsidRDefault="009B5DFE" w:rsidP="009B5DFE">
            <w:pPr>
              <w:jc w:val="both"/>
            </w:pPr>
          </w:p>
        </w:tc>
      </w:tr>
      <w:tr w:rsidR="009B5DFE" w:rsidRPr="007B2263" w14:paraId="1AECD442" w14:textId="77777777" w:rsidTr="00F35F2E">
        <w:trPr>
          <w:trHeight w:val="828"/>
          <w:jc w:val="center"/>
        </w:trPr>
        <w:tc>
          <w:tcPr>
            <w:tcW w:w="4605" w:type="dxa"/>
          </w:tcPr>
          <w:p w14:paraId="3B53753B" w14:textId="77777777" w:rsidR="009B5DFE" w:rsidRPr="007B2263" w:rsidRDefault="009B5DFE" w:rsidP="009B5DFE">
            <w:pPr>
              <w:jc w:val="center"/>
            </w:pPr>
          </w:p>
          <w:p w14:paraId="0BC519A0" w14:textId="3EAE166E" w:rsidR="009B5DFE" w:rsidRPr="007B2263" w:rsidRDefault="00F35F2E" w:rsidP="009B5DFE">
            <w:pPr>
              <w:jc w:val="center"/>
            </w:pPr>
            <w:r>
              <w:t>BEAUVOIS Marie-Julie</w:t>
            </w:r>
          </w:p>
          <w:p w14:paraId="2374C3A7" w14:textId="77777777" w:rsidR="009B5DFE" w:rsidRPr="007B2263" w:rsidRDefault="009B5DFE" w:rsidP="009B5DFE">
            <w:pPr>
              <w:jc w:val="center"/>
            </w:pPr>
          </w:p>
        </w:tc>
        <w:tc>
          <w:tcPr>
            <w:tcW w:w="4605" w:type="dxa"/>
          </w:tcPr>
          <w:p w14:paraId="51829DCE" w14:textId="77777777" w:rsidR="009B5DFE" w:rsidRPr="007B2263" w:rsidRDefault="009B5DFE" w:rsidP="009B5DFE">
            <w:pPr>
              <w:jc w:val="both"/>
            </w:pPr>
          </w:p>
        </w:tc>
      </w:tr>
      <w:tr w:rsidR="009B5DFE" w:rsidRPr="007B2263" w14:paraId="5C6D1EF6" w14:textId="77777777" w:rsidTr="00F35F2E">
        <w:trPr>
          <w:trHeight w:val="828"/>
          <w:jc w:val="center"/>
        </w:trPr>
        <w:tc>
          <w:tcPr>
            <w:tcW w:w="4605" w:type="dxa"/>
          </w:tcPr>
          <w:p w14:paraId="0A97BB73" w14:textId="77777777" w:rsidR="009B5DFE" w:rsidRPr="007B2263" w:rsidRDefault="009B5DFE" w:rsidP="009B5DFE">
            <w:pPr>
              <w:jc w:val="center"/>
            </w:pPr>
          </w:p>
          <w:p w14:paraId="79FEEB96" w14:textId="32699AD1" w:rsidR="009B5DFE" w:rsidRPr="007B2263" w:rsidRDefault="009B5DFE" w:rsidP="009B5DFE">
            <w:pPr>
              <w:jc w:val="center"/>
            </w:pPr>
            <w:r w:rsidRPr="007B2263">
              <w:t>LETHUILLIER F</w:t>
            </w:r>
            <w:r w:rsidR="00F35F2E">
              <w:t>rancis</w:t>
            </w:r>
          </w:p>
          <w:p w14:paraId="43A0DE44" w14:textId="77777777" w:rsidR="009B5DFE" w:rsidRPr="007B2263" w:rsidRDefault="009B5DFE" w:rsidP="009B5DFE">
            <w:pPr>
              <w:jc w:val="center"/>
            </w:pPr>
          </w:p>
        </w:tc>
        <w:tc>
          <w:tcPr>
            <w:tcW w:w="4605" w:type="dxa"/>
          </w:tcPr>
          <w:p w14:paraId="0D7BAB73" w14:textId="77777777" w:rsidR="009B5DFE" w:rsidRPr="007B2263" w:rsidRDefault="009B5DFE" w:rsidP="009B5DFE">
            <w:pPr>
              <w:jc w:val="both"/>
            </w:pPr>
          </w:p>
        </w:tc>
      </w:tr>
      <w:tr w:rsidR="009B5DFE" w:rsidRPr="007B2263" w14:paraId="3CD4B40D" w14:textId="77777777" w:rsidTr="00F35F2E">
        <w:trPr>
          <w:trHeight w:val="828"/>
          <w:jc w:val="center"/>
        </w:trPr>
        <w:tc>
          <w:tcPr>
            <w:tcW w:w="4605" w:type="dxa"/>
          </w:tcPr>
          <w:p w14:paraId="6149A872" w14:textId="77777777" w:rsidR="009B5DFE" w:rsidRPr="007B2263" w:rsidRDefault="009B5DFE" w:rsidP="009B5DFE">
            <w:pPr>
              <w:jc w:val="center"/>
            </w:pPr>
          </w:p>
          <w:p w14:paraId="61CFF886" w14:textId="32E7BDD1" w:rsidR="009B5DFE" w:rsidRPr="007B2263" w:rsidRDefault="00F35F2E" w:rsidP="009B5DFE">
            <w:pPr>
              <w:jc w:val="center"/>
            </w:pPr>
            <w:r>
              <w:t>SALMON Claire</w:t>
            </w:r>
          </w:p>
        </w:tc>
        <w:tc>
          <w:tcPr>
            <w:tcW w:w="4605" w:type="dxa"/>
            <w:vAlign w:val="center"/>
          </w:tcPr>
          <w:p w14:paraId="027E2817" w14:textId="77777777" w:rsidR="009B5DFE" w:rsidRPr="007B2263" w:rsidRDefault="009B5DFE" w:rsidP="006D4964">
            <w:pPr>
              <w:jc w:val="center"/>
            </w:pPr>
          </w:p>
        </w:tc>
      </w:tr>
      <w:tr w:rsidR="009B5DFE" w:rsidRPr="007B2263" w14:paraId="075B2EAF" w14:textId="77777777" w:rsidTr="00F35F2E">
        <w:trPr>
          <w:trHeight w:val="828"/>
          <w:jc w:val="center"/>
        </w:trPr>
        <w:tc>
          <w:tcPr>
            <w:tcW w:w="4605" w:type="dxa"/>
          </w:tcPr>
          <w:p w14:paraId="470C2B52" w14:textId="77777777" w:rsidR="009B5DFE" w:rsidRPr="007B2263" w:rsidRDefault="009B5DFE" w:rsidP="009B5DFE">
            <w:pPr>
              <w:jc w:val="center"/>
            </w:pPr>
          </w:p>
          <w:p w14:paraId="38E6B60A" w14:textId="00D920D2" w:rsidR="009B5DFE" w:rsidRPr="007B2263" w:rsidRDefault="00F35F2E" w:rsidP="00F35F2E">
            <w:pPr>
              <w:jc w:val="center"/>
            </w:pPr>
            <w:r>
              <w:t>CORNU C</w:t>
            </w:r>
            <w:r w:rsidR="005A1C6C">
              <w:t>hristelle</w:t>
            </w:r>
          </w:p>
          <w:p w14:paraId="05E281E4" w14:textId="77777777" w:rsidR="009B5DFE" w:rsidRPr="007B2263" w:rsidRDefault="009B5DFE" w:rsidP="009B5DFE">
            <w:pPr>
              <w:jc w:val="center"/>
            </w:pPr>
          </w:p>
        </w:tc>
        <w:tc>
          <w:tcPr>
            <w:tcW w:w="4605" w:type="dxa"/>
            <w:vAlign w:val="center"/>
          </w:tcPr>
          <w:p w14:paraId="5D9DBCA7" w14:textId="371D39C8" w:rsidR="009B5DFE" w:rsidRPr="007B2263" w:rsidRDefault="009B5DFE" w:rsidP="00D80072">
            <w:pPr>
              <w:jc w:val="center"/>
            </w:pPr>
          </w:p>
        </w:tc>
      </w:tr>
      <w:tr w:rsidR="009B5DFE" w:rsidRPr="007B2263" w14:paraId="176535A5" w14:textId="77777777" w:rsidTr="00F35F2E">
        <w:trPr>
          <w:trHeight w:val="828"/>
          <w:jc w:val="center"/>
        </w:trPr>
        <w:tc>
          <w:tcPr>
            <w:tcW w:w="4605" w:type="dxa"/>
          </w:tcPr>
          <w:p w14:paraId="501AA526" w14:textId="77777777" w:rsidR="009B5DFE" w:rsidRPr="007B2263" w:rsidRDefault="009B5DFE" w:rsidP="009B5DFE">
            <w:pPr>
              <w:jc w:val="center"/>
            </w:pPr>
          </w:p>
          <w:p w14:paraId="293E77C6" w14:textId="6D560917" w:rsidR="009B5DFE" w:rsidRPr="007B2263" w:rsidRDefault="00F35F2E" w:rsidP="009B5DFE">
            <w:pPr>
              <w:jc w:val="center"/>
            </w:pPr>
            <w:r>
              <w:t>CROCHEMORE Florian</w:t>
            </w:r>
          </w:p>
          <w:p w14:paraId="5C85C005" w14:textId="77777777" w:rsidR="009B5DFE" w:rsidRPr="007B2263" w:rsidRDefault="009B5DFE" w:rsidP="009B5DFE">
            <w:pPr>
              <w:jc w:val="center"/>
            </w:pPr>
          </w:p>
        </w:tc>
        <w:tc>
          <w:tcPr>
            <w:tcW w:w="4605" w:type="dxa"/>
            <w:vAlign w:val="center"/>
          </w:tcPr>
          <w:p w14:paraId="12245889" w14:textId="4CC9750E" w:rsidR="003E1106" w:rsidRPr="007B2263" w:rsidRDefault="003E1106" w:rsidP="00926A40">
            <w:pPr>
              <w:jc w:val="center"/>
            </w:pPr>
          </w:p>
        </w:tc>
      </w:tr>
      <w:tr w:rsidR="009B5DFE" w:rsidRPr="007B2263" w14:paraId="38490769" w14:textId="77777777" w:rsidTr="00F35F2E">
        <w:trPr>
          <w:trHeight w:val="828"/>
          <w:jc w:val="center"/>
        </w:trPr>
        <w:tc>
          <w:tcPr>
            <w:tcW w:w="4605" w:type="dxa"/>
          </w:tcPr>
          <w:p w14:paraId="20C7C56C" w14:textId="77777777" w:rsidR="009B5DFE" w:rsidRPr="007B2263" w:rsidRDefault="009B5DFE" w:rsidP="009B5DFE">
            <w:pPr>
              <w:jc w:val="center"/>
            </w:pPr>
          </w:p>
          <w:p w14:paraId="2AED88D7" w14:textId="691691AF" w:rsidR="009B5DFE" w:rsidRPr="007B2263" w:rsidRDefault="00F35F2E" w:rsidP="009B5DFE">
            <w:pPr>
              <w:jc w:val="center"/>
            </w:pPr>
            <w:r>
              <w:t>CLEPOINT Elodie</w:t>
            </w:r>
          </w:p>
          <w:p w14:paraId="75A77A51" w14:textId="77777777" w:rsidR="009B5DFE" w:rsidRPr="007B2263" w:rsidRDefault="009B5DFE" w:rsidP="009B5DFE">
            <w:pPr>
              <w:jc w:val="center"/>
            </w:pPr>
          </w:p>
        </w:tc>
        <w:tc>
          <w:tcPr>
            <w:tcW w:w="4605" w:type="dxa"/>
            <w:vAlign w:val="center"/>
          </w:tcPr>
          <w:p w14:paraId="350C69F1" w14:textId="424C6D18" w:rsidR="009B5DFE" w:rsidRPr="007B2263" w:rsidRDefault="00405952" w:rsidP="004D6B8D">
            <w:pPr>
              <w:jc w:val="center"/>
            </w:pPr>
            <w:r>
              <w:t>Absente</w:t>
            </w:r>
          </w:p>
        </w:tc>
      </w:tr>
      <w:tr w:rsidR="009B5DFE" w:rsidRPr="007B2263" w14:paraId="2A037FC8" w14:textId="77777777" w:rsidTr="00F35F2E">
        <w:trPr>
          <w:trHeight w:val="828"/>
          <w:jc w:val="center"/>
        </w:trPr>
        <w:tc>
          <w:tcPr>
            <w:tcW w:w="4605" w:type="dxa"/>
          </w:tcPr>
          <w:p w14:paraId="64AE1E36" w14:textId="77777777" w:rsidR="009B5DFE" w:rsidRPr="007B2263" w:rsidRDefault="009B5DFE" w:rsidP="009B5DFE">
            <w:pPr>
              <w:jc w:val="center"/>
            </w:pPr>
          </w:p>
          <w:p w14:paraId="06C9DA02" w14:textId="057D67DC" w:rsidR="009B5DFE" w:rsidRPr="007B2263" w:rsidRDefault="00F35F2E" w:rsidP="009B5DFE">
            <w:pPr>
              <w:jc w:val="center"/>
            </w:pPr>
            <w:r>
              <w:t>OMONT Céline</w:t>
            </w:r>
          </w:p>
          <w:p w14:paraId="08BD30C8" w14:textId="77777777" w:rsidR="009B5DFE" w:rsidRPr="007B2263" w:rsidRDefault="009B5DFE" w:rsidP="009B5DFE">
            <w:pPr>
              <w:jc w:val="center"/>
            </w:pPr>
          </w:p>
        </w:tc>
        <w:tc>
          <w:tcPr>
            <w:tcW w:w="4605" w:type="dxa"/>
            <w:vAlign w:val="center"/>
          </w:tcPr>
          <w:p w14:paraId="5D052905" w14:textId="5DCC3C32" w:rsidR="009B5DFE" w:rsidRPr="007B2263" w:rsidRDefault="009B5DFE" w:rsidP="000F611B">
            <w:pPr>
              <w:jc w:val="center"/>
            </w:pPr>
          </w:p>
        </w:tc>
      </w:tr>
      <w:tr w:rsidR="009B5DFE" w:rsidRPr="007B2263" w14:paraId="4FC98222" w14:textId="77777777" w:rsidTr="00F35F2E">
        <w:trPr>
          <w:trHeight w:val="828"/>
          <w:jc w:val="center"/>
        </w:trPr>
        <w:tc>
          <w:tcPr>
            <w:tcW w:w="4605" w:type="dxa"/>
          </w:tcPr>
          <w:p w14:paraId="6349E2C3" w14:textId="77777777" w:rsidR="009B5DFE" w:rsidRPr="007B2263" w:rsidRDefault="009B5DFE" w:rsidP="009B5DFE">
            <w:pPr>
              <w:jc w:val="center"/>
            </w:pPr>
          </w:p>
          <w:p w14:paraId="248D3B24" w14:textId="6BEC51D9" w:rsidR="009B5DFE" w:rsidRPr="007B2263" w:rsidRDefault="00F35F2E" w:rsidP="009B5DFE">
            <w:pPr>
              <w:jc w:val="center"/>
            </w:pPr>
            <w:r>
              <w:t>DELALONDRE Eric</w:t>
            </w:r>
          </w:p>
          <w:p w14:paraId="5922A7EC" w14:textId="77777777" w:rsidR="009B5DFE" w:rsidRPr="007B2263" w:rsidRDefault="009B5DFE" w:rsidP="009B5DFE">
            <w:pPr>
              <w:jc w:val="center"/>
            </w:pPr>
          </w:p>
        </w:tc>
        <w:tc>
          <w:tcPr>
            <w:tcW w:w="4605" w:type="dxa"/>
            <w:vAlign w:val="center"/>
          </w:tcPr>
          <w:p w14:paraId="2190EC64" w14:textId="5DDA8F77" w:rsidR="009B5DFE" w:rsidRPr="007B2263" w:rsidRDefault="009B5DFE" w:rsidP="00053037">
            <w:pPr>
              <w:jc w:val="center"/>
            </w:pPr>
          </w:p>
        </w:tc>
      </w:tr>
      <w:tr w:rsidR="009B5DFE" w:rsidRPr="007B2263" w14:paraId="02C711FC" w14:textId="77777777" w:rsidTr="00F35F2E">
        <w:trPr>
          <w:trHeight w:val="828"/>
          <w:jc w:val="center"/>
        </w:trPr>
        <w:tc>
          <w:tcPr>
            <w:tcW w:w="4605" w:type="dxa"/>
          </w:tcPr>
          <w:p w14:paraId="009228F9" w14:textId="77777777" w:rsidR="009B5DFE" w:rsidRPr="007B2263" w:rsidRDefault="009B5DFE" w:rsidP="009B5DFE">
            <w:pPr>
              <w:jc w:val="center"/>
            </w:pPr>
          </w:p>
          <w:p w14:paraId="023A8B0A" w14:textId="3D9892D9" w:rsidR="009B5DFE" w:rsidRPr="007B2263" w:rsidRDefault="00F35F2E" w:rsidP="009B5DFE">
            <w:pPr>
              <w:jc w:val="center"/>
            </w:pPr>
            <w:r>
              <w:t>CHAUVRY Aurore</w:t>
            </w:r>
          </w:p>
          <w:p w14:paraId="1AF4A30D" w14:textId="77777777" w:rsidR="009B5DFE" w:rsidRPr="007B2263" w:rsidRDefault="009B5DFE" w:rsidP="009B5DFE">
            <w:pPr>
              <w:jc w:val="center"/>
            </w:pPr>
          </w:p>
        </w:tc>
        <w:tc>
          <w:tcPr>
            <w:tcW w:w="4605" w:type="dxa"/>
            <w:vAlign w:val="center"/>
          </w:tcPr>
          <w:p w14:paraId="361FF357" w14:textId="5F602521" w:rsidR="009B5DFE" w:rsidRPr="007B2263" w:rsidRDefault="009B5DFE" w:rsidP="00C57BD2">
            <w:pPr>
              <w:jc w:val="center"/>
            </w:pPr>
          </w:p>
        </w:tc>
      </w:tr>
      <w:tr w:rsidR="00F35F2E" w:rsidRPr="007B2263" w14:paraId="71930A92" w14:textId="77777777" w:rsidTr="00F35F2E">
        <w:trPr>
          <w:trHeight w:val="828"/>
          <w:jc w:val="center"/>
        </w:trPr>
        <w:tc>
          <w:tcPr>
            <w:tcW w:w="4605" w:type="dxa"/>
            <w:vAlign w:val="center"/>
          </w:tcPr>
          <w:p w14:paraId="32EE4E16" w14:textId="6274F709" w:rsidR="00F35F2E" w:rsidRPr="007B2263" w:rsidRDefault="00F35F2E" w:rsidP="00F35F2E">
            <w:pPr>
              <w:jc w:val="center"/>
            </w:pPr>
            <w:r>
              <w:t>SCHLUMBERGER Robert</w:t>
            </w:r>
          </w:p>
        </w:tc>
        <w:tc>
          <w:tcPr>
            <w:tcW w:w="4605" w:type="dxa"/>
            <w:vAlign w:val="center"/>
          </w:tcPr>
          <w:p w14:paraId="7B366A25" w14:textId="7F2E3768" w:rsidR="00153191" w:rsidRPr="007B2263" w:rsidRDefault="00153191" w:rsidP="003A4AFC">
            <w:pPr>
              <w:jc w:val="center"/>
            </w:pPr>
          </w:p>
        </w:tc>
      </w:tr>
    </w:tbl>
    <w:p w14:paraId="2A09A35A" w14:textId="77777777" w:rsidR="009B5DFE" w:rsidRPr="007B2263" w:rsidRDefault="009B5DFE" w:rsidP="00915783"/>
    <w:sectPr w:rsidR="009B5DFE" w:rsidRPr="007B2263" w:rsidSect="00205820">
      <w:headerReference w:type="default" r:id="rId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C5A18" w14:textId="77777777" w:rsidR="00D16C59" w:rsidRDefault="00D16C59" w:rsidP="009B5DFE">
      <w:r>
        <w:separator/>
      </w:r>
    </w:p>
  </w:endnote>
  <w:endnote w:type="continuationSeparator" w:id="0">
    <w:p w14:paraId="64F90C2D" w14:textId="77777777" w:rsidR="00D16C59" w:rsidRDefault="00D16C59" w:rsidP="009B5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687902"/>
      <w:docPartObj>
        <w:docPartGallery w:val="Page Numbers (Bottom of Page)"/>
        <w:docPartUnique/>
      </w:docPartObj>
    </w:sdtPr>
    <w:sdtEndPr/>
    <w:sdtContent>
      <w:sdt>
        <w:sdtPr>
          <w:id w:val="-1769616900"/>
          <w:docPartObj>
            <w:docPartGallery w:val="Page Numbers (Top of Page)"/>
            <w:docPartUnique/>
          </w:docPartObj>
        </w:sdtPr>
        <w:sdtEndPr/>
        <w:sdtContent>
          <w:p w14:paraId="4BDCD8DE" w14:textId="77777777" w:rsidR="00D741F3" w:rsidRDefault="00D741F3">
            <w:pPr>
              <w:pStyle w:val="Pieddepage"/>
              <w:jc w:val="right"/>
            </w:pPr>
            <w:r>
              <w:t xml:space="preserve">Page </w:t>
            </w:r>
            <w:r>
              <w:rPr>
                <w:b/>
                <w:bCs/>
              </w:rPr>
              <w:fldChar w:fldCharType="begin"/>
            </w:r>
            <w:r>
              <w:rPr>
                <w:b/>
                <w:bCs/>
              </w:rPr>
              <w:instrText>PAGE</w:instrText>
            </w:r>
            <w:r>
              <w:rPr>
                <w:b/>
                <w:bCs/>
              </w:rPr>
              <w:fldChar w:fldCharType="separate"/>
            </w:r>
            <w:r w:rsidR="00BF0EED">
              <w:rPr>
                <w:b/>
                <w:bCs/>
                <w:noProof/>
              </w:rPr>
              <w:t>2</w:t>
            </w:r>
            <w:r>
              <w:rPr>
                <w:b/>
                <w:bCs/>
              </w:rPr>
              <w:fldChar w:fldCharType="end"/>
            </w:r>
            <w:r>
              <w:t xml:space="preserve"> sur </w:t>
            </w:r>
            <w:r>
              <w:rPr>
                <w:b/>
                <w:bCs/>
              </w:rPr>
              <w:fldChar w:fldCharType="begin"/>
            </w:r>
            <w:r>
              <w:rPr>
                <w:b/>
                <w:bCs/>
              </w:rPr>
              <w:instrText>NUMPAGES</w:instrText>
            </w:r>
            <w:r>
              <w:rPr>
                <w:b/>
                <w:bCs/>
              </w:rPr>
              <w:fldChar w:fldCharType="separate"/>
            </w:r>
            <w:r w:rsidR="00BF0EED">
              <w:rPr>
                <w:b/>
                <w:bCs/>
                <w:noProof/>
              </w:rPr>
              <w:t>4</w:t>
            </w:r>
            <w:r>
              <w:rPr>
                <w:b/>
                <w:bCs/>
              </w:rPr>
              <w:fldChar w:fldCharType="end"/>
            </w:r>
          </w:p>
        </w:sdtContent>
      </w:sdt>
    </w:sdtContent>
  </w:sdt>
  <w:p w14:paraId="72788FBE" w14:textId="77777777" w:rsidR="00D741F3" w:rsidRDefault="00D741F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E2F26" w14:textId="77777777" w:rsidR="00D16C59" w:rsidRDefault="00D16C59" w:rsidP="009B5DFE">
      <w:r>
        <w:separator/>
      </w:r>
    </w:p>
  </w:footnote>
  <w:footnote w:type="continuationSeparator" w:id="0">
    <w:p w14:paraId="7957DEFD" w14:textId="77777777" w:rsidR="00D16C59" w:rsidRDefault="00D16C59" w:rsidP="009B5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2ACC" w14:textId="45214211" w:rsidR="00D741F3" w:rsidRPr="00C720CC" w:rsidRDefault="00D741F3" w:rsidP="009B5DFE">
    <w:pPr>
      <w:jc w:val="center"/>
      <w:outlineLvl w:val="0"/>
      <w:rPr>
        <w:b/>
        <w:u w:val="single"/>
      </w:rPr>
    </w:pPr>
    <w:r w:rsidRPr="00C720CC">
      <w:rPr>
        <w:b/>
        <w:u w:val="single"/>
      </w:rPr>
      <w:t xml:space="preserve">CONSEIL MUNICIPAL </w:t>
    </w:r>
    <w:r w:rsidR="000831C3">
      <w:rPr>
        <w:b/>
        <w:u w:val="single"/>
      </w:rPr>
      <w:t xml:space="preserve">du MARDI </w:t>
    </w:r>
    <w:r w:rsidR="0000386F">
      <w:rPr>
        <w:b/>
        <w:u w:val="single"/>
      </w:rPr>
      <w:t>26 octobre</w:t>
    </w:r>
    <w:r w:rsidR="000831C3">
      <w:rPr>
        <w:b/>
        <w:u w:val="single"/>
      </w:rPr>
      <w:t xml:space="preserve"> </w:t>
    </w:r>
    <w:r w:rsidR="001D1AAD">
      <w:rPr>
        <w:b/>
        <w:u w:val="single"/>
      </w:rPr>
      <w:t>20</w:t>
    </w:r>
    <w:r w:rsidR="00E639CC">
      <w:rPr>
        <w:b/>
        <w:u w:val="single"/>
      </w:rPr>
      <w:t>2</w:t>
    </w:r>
    <w:r w:rsidR="00023DD1">
      <w:rPr>
        <w:b/>
        <w:u w:val="single"/>
      </w:rPr>
      <w:t>1</w:t>
    </w:r>
  </w:p>
  <w:p w14:paraId="4575961F" w14:textId="77777777" w:rsidR="00D741F3" w:rsidRDefault="00D741F3" w:rsidP="00E430FE">
    <w:pPr>
      <w:pStyle w:val="En-tte"/>
      <w:tabs>
        <w:tab w:val="clear" w:pos="4536"/>
        <w:tab w:val="clear" w:pos="9072"/>
        <w:tab w:val="left" w:pos="2280"/>
        <w:tab w:val="right" w:pos="10772"/>
      </w:tabs>
    </w:pPr>
    <w:r>
      <w:tab/>
    </w:r>
    <w:r>
      <w:tab/>
    </w:r>
  </w:p>
  <w:p w14:paraId="4B0CFE13" w14:textId="77777777" w:rsidR="00D741F3" w:rsidRDefault="00D741F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9.75pt" o:bullet="t">
        <v:imagedata r:id="rId1" o:title="BD21300_"/>
      </v:shape>
    </w:pict>
  </w:numPicBullet>
  <w:abstractNum w:abstractNumId="0" w15:restartNumberingAfterBreak="0">
    <w:nsid w:val="073825F9"/>
    <w:multiLevelType w:val="hybridMultilevel"/>
    <w:tmpl w:val="FA5C3A50"/>
    <w:lvl w:ilvl="0" w:tplc="B41E5F78">
      <w:start w:val="13"/>
      <w:numFmt w:val="bullet"/>
      <w:lvlText w:val="-"/>
      <w:lvlJc w:val="left"/>
      <w:pPr>
        <w:ind w:left="1146" w:hanging="360"/>
      </w:pPr>
      <w:rPr>
        <w:rFonts w:ascii="Times New Roman" w:eastAsia="Times New Roman" w:hAnsi="Times New Roman"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15:restartNumberingAfterBreak="0">
    <w:nsid w:val="09F952A4"/>
    <w:multiLevelType w:val="hybridMultilevel"/>
    <w:tmpl w:val="4B4C35F0"/>
    <w:lvl w:ilvl="0" w:tplc="9A8E9E0A">
      <w:start w:val="2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FB65FC"/>
    <w:multiLevelType w:val="hybridMultilevel"/>
    <w:tmpl w:val="3782ED70"/>
    <w:lvl w:ilvl="0" w:tplc="7B9EC982">
      <w:start w:val="2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F704B9"/>
    <w:multiLevelType w:val="hybridMultilevel"/>
    <w:tmpl w:val="3C4201B8"/>
    <w:lvl w:ilvl="0" w:tplc="040C0001">
      <w:start w:val="1"/>
      <w:numFmt w:val="bullet"/>
      <w:lvlText w:val=""/>
      <w:lvlJc w:val="left"/>
      <w:pPr>
        <w:ind w:left="2520" w:hanging="360"/>
      </w:pPr>
      <w:rPr>
        <w:rFonts w:ascii="Symbol" w:hAnsi="Symbo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4" w15:restartNumberingAfterBreak="0">
    <w:nsid w:val="102B7DF0"/>
    <w:multiLevelType w:val="hybridMultilevel"/>
    <w:tmpl w:val="89A85FD0"/>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BF5C29"/>
    <w:multiLevelType w:val="hybridMultilevel"/>
    <w:tmpl w:val="C0700518"/>
    <w:lvl w:ilvl="0" w:tplc="8982C7C4">
      <w:start w:val="13"/>
      <w:numFmt w:val="bullet"/>
      <w:lvlText w:val="-"/>
      <w:lvlJc w:val="left"/>
      <w:pPr>
        <w:tabs>
          <w:tab w:val="num" w:pos="3006"/>
        </w:tabs>
        <w:ind w:left="3006" w:hanging="360"/>
      </w:pPr>
      <w:rPr>
        <w:rFonts w:ascii="Times New Roman" w:eastAsia="Times New Roman" w:hAnsi="Times New Roman" w:cs="Times New Roman" w:hint="default"/>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6" w15:restartNumberingAfterBreak="0">
    <w:nsid w:val="12F57B95"/>
    <w:multiLevelType w:val="hybridMultilevel"/>
    <w:tmpl w:val="929843E8"/>
    <w:lvl w:ilvl="0" w:tplc="31FE426A">
      <w:numFmt w:val="bullet"/>
      <w:lvlText w:val="-"/>
      <w:lvlJc w:val="left"/>
      <w:pPr>
        <w:ind w:left="3475" w:hanging="360"/>
      </w:pPr>
      <w:rPr>
        <w:rFonts w:ascii="Times New Roman" w:eastAsia="Times New Roman" w:hAnsi="Times New Roman" w:cs="Times New Roman" w:hint="default"/>
      </w:rPr>
    </w:lvl>
    <w:lvl w:ilvl="1" w:tplc="040C0003" w:tentative="1">
      <w:start w:val="1"/>
      <w:numFmt w:val="bullet"/>
      <w:lvlText w:val="o"/>
      <w:lvlJc w:val="left"/>
      <w:pPr>
        <w:ind w:left="3850" w:hanging="360"/>
      </w:pPr>
      <w:rPr>
        <w:rFonts w:ascii="Courier New" w:hAnsi="Courier New" w:cs="Courier New" w:hint="default"/>
      </w:rPr>
    </w:lvl>
    <w:lvl w:ilvl="2" w:tplc="040C0005" w:tentative="1">
      <w:start w:val="1"/>
      <w:numFmt w:val="bullet"/>
      <w:lvlText w:val=""/>
      <w:lvlJc w:val="left"/>
      <w:pPr>
        <w:ind w:left="4570" w:hanging="360"/>
      </w:pPr>
      <w:rPr>
        <w:rFonts w:ascii="Wingdings" w:hAnsi="Wingdings" w:hint="default"/>
      </w:rPr>
    </w:lvl>
    <w:lvl w:ilvl="3" w:tplc="040C0001" w:tentative="1">
      <w:start w:val="1"/>
      <w:numFmt w:val="bullet"/>
      <w:lvlText w:val=""/>
      <w:lvlJc w:val="left"/>
      <w:pPr>
        <w:ind w:left="5290" w:hanging="360"/>
      </w:pPr>
      <w:rPr>
        <w:rFonts w:ascii="Symbol" w:hAnsi="Symbol" w:hint="default"/>
      </w:rPr>
    </w:lvl>
    <w:lvl w:ilvl="4" w:tplc="040C0003" w:tentative="1">
      <w:start w:val="1"/>
      <w:numFmt w:val="bullet"/>
      <w:lvlText w:val="o"/>
      <w:lvlJc w:val="left"/>
      <w:pPr>
        <w:ind w:left="6010" w:hanging="360"/>
      </w:pPr>
      <w:rPr>
        <w:rFonts w:ascii="Courier New" w:hAnsi="Courier New" w:cs="Courier New" w:hint="default"/>
      </w:rPr>
    </w:lvl>
    <w:lvl w:ilvl="5" w:tplc="040C0005" w:tentative="1">
      <w:start w:val="1"/>
      <w:numFmt w:val="bullet"/>
      <w:lvlText w:val=""/>
      <w:lvlJc w:val="left"/>
      <w:pPr>
        <w:ind w:left="6730" w:hanging="360"/>
      </w:pPr>
      <w:rPr>
        <w:rFonts w:ascii="Wingdings" w:hAnsi="Wingdings" w:hint="default"/>
      </w:rPr>
    </w:lvl>
    <w:lvl w:ilvl="6" w:tplc="040C0001" w:tentative="1">
      <w:start w:val="1"/>
      <w:numFmt w:val="bullet"/>
      <w:lvlText w:val=""/>
      <w:lvlJc w:val="left"/>
      <w:pPr>
        <w:ind w:left="7450" w:hanging="360"/>
      </w:pPr>
      <w:rPr>
        <w:rFonts w:ascii="Symbol" w:hAnsi="Symbol" w:hint="default"/>
      </w:rPr>
    </w:lvl>
    <w:lvl w:ilvl="7" w:tplc="040C0003" w:tentative="1">
      <w:start w:val="1"/>
      <w:numFmt w:val="bullet"/>
      <w:lvlText w:val="o"/>
      <w:lvlJc w:val="left"/>
      <w:pPr>
        <w:ind w:left="8170" w:hanging="360"/>
      </w:pPr>
      <w:rPr>
        <w:rFonts w:ascii="Courier New" w:hAnsi="Courier New" w:cs="Courier New" w:hint="default"/>
      </w:rPr>
    </w:lvl>
    <w:lvl w:ilvl="8" w:tplc="040C0005" w:tentative="1">
      <w:start w:val="1"/>
      <w:numFmt w:val="bullet"/>
      <w:lvlText w:val=""/>
      <w:lvlJc w:val="left"/>
      <w:pPr>
        <w:ind w:left="8890" w:hanging="360"/>
      </w:pPr>
      <w:rPr>
        <w:rFonts w:ascii="Wingdings" w:hAnsi="Wingdings" w:hint="default"/>
      </w:rPr>
    </w:lvl>
  </w:abstractNum>
  <w:abstractNum w:abstractNumId="7" w15:restartNumberingAfterBreak="0">
    <w:nsid w:val="130D0D36"/>
    <w:multiLevelType w:val="hybridMultilevel"/>
    <w:tmpl w:val="10F02F0E"/>
    <w:lvl w:ilvl="0" w:tplc="7C16B6E6">
      <w:start w:val="1"/>
      <w:numFmt w:val="bullet"/>
      <w:lvlText w:val=""/>
      <w:lvlPicBulletId w:val="0"/>
      <w:lvlJc w:val="left"/>
      <w:pPr>
        <w:ind w:left="1068" w:hanging="360"/>
      </w:pPr>
      <w:rPr>
        <w:rFonts w:ascii="Symbol" w:hAnsi="Symbol" w:hint="default"/>
        <w:color w:val="auto"/>
        <w:u w:color="4F81BD" w:themeColor="accent1"/>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49F4EA6"/>
    <w:multiLevelType w:val="hybridMultilevel"/>
    <w:tmpl w:val="43D8197C"/>
    <w:lvl w:ilvl="0" w:tplc="8982C7C4">
      <w:start w:val="13"/>
      <w:numFmt w:val="bullet"/>
      <w:lvlText w:val="-"/>
      <w:lvlJc w:val="left"/>
      <w:pPr>
        <w:tabs>
          <w:tab w:val="num" w:pos="2526"/>
        </w:tabs>
        <w:ind w:left="2526" w:hanging="360"/>
      </w:pPr>
      <w:rPr>
        <w:rFonts w:ascii="Times New Roman" w:eastAsia="Times New Roman" w:hAnsi="Times New Roman" w:cs="Times New Roman" w:hint="default"/>
      </w:rPr>
    </w:lvl>
    <w:lvl w:ilvl="1" w:tplc="040C0003">
      <w:start w:val="1"/>
      <w:numFmt w:val="bullet"/>
      <w:lvlText w:val="o"/>
      <w:lvlJc w:val="left"/>
      <w:pPr>
        <w:tabs>
          <w:tab w:val="num" w:pos="3246"/>
        </w:tabs>
        <w:ind w:left="3246" w:hanging="360"/>
      </w:pPr>
      <w:rPr>
        <w:rFonts w:ascii="Courier New" w:hAnsi="Courier New" w:cs="Courier New" w:hint="default"/>
      </w:rPr>
    </w:lvl>
    <w:lvl w:ilvl="2" w:tplc="040C0005">
      <w:start w:val="1"/>
      <w:numFmt w:val="bullet"/>
      <w:lvlText w:val=""/>
      <w:lvlJc w:val="left"/>
      <w:pPr>
        <w:tabs>
          <w:tab w:val="num" w:pos="3966"/>
        </w:tabs>
        <w:ind w:left="3966" w:hanging="360"/>
      </w:pPr>
      <w:rPr>
        <w:rFonts w:ascii="Wingdings" w:hAnsi="Wingdings" w:hint="default"/>
      </w:rPr>
    </w:lvl>
    <w:lvl w:ilvl="3" w:tplc="040C0001">
      <w:start w:val="1"/>
      <w:numFmt w:val="bullet"/>
      <w:lvlText w:val=""/>
      <w:lvlJc w:val="left"/>
      <w:pPr>
        <w:tabs>
          <w:tab w:val="num" w:pos="4686"/>
        </w:tabs>
        <w:ind w:left="4686" w:hanging="360"/>
      </w:pPr>
      <w:rPr>
        <w:rFonts w:ascii="Symbol" w:hAnsi="Symbol" w:hint="default"/>
      </w:rPr>
    </w:lvl>
    <w:lvl w:ilvl="4" w:tplc="040C0003">
      <w:start w:val="1"/>
      <w:numFmt w:val="bullet"/>
      <w:lvlText w:val="o"/>
      <w:lvlJc w:val="left"/>
      <w:pPr>
        <w:tabs>
          <w:tab w:val="num" w:pos="5406"/>
        </w:tabs>
        <w:ind w:left="5406" w:hanging="360"/>
      </w:pPr>
      <w:rPr>
        <w:rFonts w:ascii="Courier New" w:hAnsi="Courier New" w:cs="Courier New" w:hint="default"/>
      </w:rPr>
    </w:lvl>
    <w:lvl w:ilvl="5" w:tplc="040C0005">
      <w:start w:val="1"/>
      <w:numFmt w:val="bullet"/>
      <w:lvlText w:val=""/>
      <w:lvlJc w:val="left"/>
      <w:pPr>
        <w:tabs>
          <w:tab w:val="num" w:pos="6126"/>
        </w:tabs>
        <w:ind w:left="6126" w:hanging="360"/>
      </w:pPr>
      <w:rPr>
        <w:rFonts w:ascii="Wingdings" w:hAnsi="Wingdings" w:hint="default"/>
      </w:rPr>
    </w:lvl>
    <w:lvl w:ilvl="6" w:tplc="040C0001">
      <w:start w:val="1"/>
      <w:numFmt w:val="bullet"/>
      <w:lvlText w:val=""/>
      <w:lvlJc w:val="left"/>
      <w:pPr>
        <w:tabs>
          <w:tab w:val="num" w:pos="6846"/>
        </w:tabs>
        <w:ind w:left="6846" w:hanging="360"/>
      </w:pPr>
      <w:rPr>
        <w:rFonts w:ascii="Symbol" w:hAnsi="Symbol" w:hint="default"/>
      </w:rPr>
    </w:lvl>
    <w:lvl w:ilvl="7" w:tplc="040C0003">
      <w:start w:val="1"/>
      <w:numFmt w:val="bullet"/>
      <w:lvlText w:val="o"/>
      <w:lvlJc w:val="left"/>
      <w:pPr>
        <w:tabs>
          <w:tab w:val="num" w:pos="7566"/>
        </w:tabs>
        <w:ind w:left="7566" w:hanging="360"/>
      </w:pPr>
      <w:rPr>
        <w:rFonts w:ascii="Courier New" w:hAnsi="Courier New" w:cs="Courier New" w:hint="default"/>
      </w:rPr>
    </w:lvl>
    <w:lvl w:ilvl="8" w:tplc="040C0005">
      <w:start w:val="1"/>
      <w:numFmt w:val="bullet"/>
      <w:lvlText w:val=""/>
      <w:lvlJc w:val="left"/>
      <w:pPr>
        <w:tabs>
          <w:tab w:val="num" w:pos="8286"/>
        </w:tabs>
        <w:ind w:left="8286" w:hanging="360"/>
      </w:pPr>
      <w:rPr>
        <w:rFonts w:ascii="Wingdings" w:hAnsi="Wingdings" w:hint="default"/>
      </w:rPr>
    </w:lvl>
  </w:abstractNum>
  <w:abstractNum w:abstractNumId="9" w15:restartNumberingAfterBreak="0">
    <w:nsid w:val="150F1C07"/>
    <w:multiLevelType w:val="hybridMultilevel"/>
    <w:tmpl w:val="CD9EA06A"/>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15:restartNumberingAfterBreak="0">
    <w:nsid w:val="15CA086D"/>
    <w:multiLevelType w:val="hybridMultilevel"/>
    <w:tmpl w:val="1A0228AA"/>
    <w:lvl w:ilvl="0" w:tplc="040C0001">
      <w:start w:val="1"/>
      <w:numFmt w:val="bullet"/>
      <w:lvlText w:val=""/>
      <w:lvlJc w:val="left"/>
      <w:pPr>
        <w:tabs>
          <w:tab w:val="num" w:pos="502"/>
        </w:tabs>
        <w:ind w:left="502" w:hanging="360"/>
      </w:pPr>
      <w:rPr>
        <w:rFonts w:ascii="Symbol" w:hAnsi="Symbol" w:hint="default"/>
        <w:color w:val="auto"/>
        <w:u w:color="4F81BD" w:themeColor="accent1"/>
      </w:rPr>
    </w:lvl>
    <w:lvl w:ilvl="1" w:tplc="040C0001">
      <w:start w:val="1"/>
      <w:numFmt w:val="bullet"/>
      <w:lvlText w:val=""/>
      <w:lvlJc w:val="left"/>
      <w:pPr>
        <w:tabs>
          <w:tab w:val="num" w:pos="1222"/>
        </w:tabs>
        <w:ind w:left="1222" w:hanging="360"/>
      </w:pPr>
      <w:rPr>
        <w:rFonts w:ascii="Symbol" w:hAnsi="Symbol" w:hint="default"/>
      </w:rPr>
    </w:lvl>
    <w:lvl w:ilvl="2" w:tplc="E33AA6A4">
      <w:start w:val="13"/>
      <w:numFmt w:val="bullet"/>
      <w:lvlText w:val=""/>
      <w:lvlJc w:val="left"/>
      <w:pPr>
        <w:tabs>
          <w:tab w:val="num" w:pos="1942"/>
        </w:tabs>
        <w:ind w:left="1942" w:hanging="360"/>
      </w:pPr>
      <w:rPr>
        <w:rFonts w:ascii="Symbol" w:eastAsia="Times New Roman" w:hAnsi="Symbol" w:cs="Times New Roman"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cs="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cs="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11" w15:restartNumberingAfterBreak="0">
    <w:nsid w:val="17D50858"/>
    <w:multiLevelType w:val="hybridMultilevel"/>
    <w:tmpl w:val="05ECA4EE"/>
    <w:lvl w:ilvl="0" w:tplc="3C8056D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013E65"/>
    <w:multiLevelType w:val="hybridMultilevel"/>
    <w:tmpl w:val="0FF2F77E"/>
    <w:lvl w:ilvl="0" w:tplc="5B6CAA98">
      <w:start w:val="2156"/>
      <w:numFmt w:val="decimal"/>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B413476"/>
    <w:multiLevelType w:val="hybridMultilevel"/>
    <w:tmpl w:val="9BFA566E"/>
    <w:lvl w:ilvl="0" w:tplc="B41E5F78">
      <w:start w:val="13"/>
      <w:numFmt w:val="bullet"/>
      <w:lvlText w:val="-"/>
      <w:lvlJc w:val="left"/>
      <w:pPr>
        <w:ind w:left="780" w:hanging="360"/>
      </w:pPr>
      <w:rPr>
        <w:rFonts w:ascii="Times New Roman" w:eastAsia="Times New Roman"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4" w15:restartNumberingAfterBreak="0">
    <w:nsid w:val="21132079"/>
    <w:multiLevelType w:val="hybridMultilevel"/>
    <w:tmpl w:val="F1AC0B1C"/>
    <w:lvl w:ilvl="0" w:tplc="7C16B6E6">
      <w:start w:val="1"/>
      <w:numFmt w:val="bullet"/>
      <w:lvlText w:val=""/>
      <w:lvlPicBulletId w:val="0"/>
      <w:lvlJc w:val="left"/>
      <w:pPr>
        <w:ind w:left="2009" w:hanging="360"/>
      </w:pPr>
      <w:rPr>
        <w:rFonts w:ascii="Symbol" w:hAnsi="Symbol" w:hint="default"/>
        <w:color w:val="auto"/>
        <w:u w:color="4F81BD" w:themeColor="accent1"/>
      </w:rPr>
    </w:lvl>
    <w:lvl w:ilvl="1" w:tplc="040C0003" w:tentative="1">
      <w:start w:val="1"/>
      <w:numFmt w:val="bullet"/>
      <w:lvlText w:val="o"/>
      <w:lvlJc w:val="left"/>
      <w:pPr>
        <w:ind w:left="2729" w:hanging="360"/>
      </w:pPr>
      <w:rPr>
        <w:rFonts w:ascii="Courier New" w:hAnsi="Courier New" w:cs="Courier New" w:hint="default"/>
      </w:rPr>
    </w:lvl>
    <w:lvl w:ilvl="2" w:tplc="040C0005" w:tentative="1">
      <w:start w:val="1"/>
      <w:numFmt w:val="bullet"/>
      <w:lvlText w:val=""/>
      <w:lvlJc w:val="left"/>
      <w:pPr>
        <w:ind w:left="3449" w:hanging="360"/>
      </w:pPr>
      <w:rPr>
        <w:rFonts w:ascii="Wingdings" w:hAnsi="Wingdings" w:hint="default"/>
      </w:rPr>
    </w:lvl>
    <w:lvl w:ilvl="3" w:tplc="040C0001" w:tentative="1">
      <w:start w:val="1"/>
      <w:numFmt w:val="bullet"/>
      <w:lvlText w:val=""/>
      <w:lvlJc w:val="left"/>
      <w:pPr>
        <w:ind w:left="4169" w:hanging="360"/>
      </w:pPr>
      <w:rPr>
        <w:rFonts w:ascii="Symbol" w:hAnsi="Symbol" w:hint="default"/>
      </w:rPr>
    </w:lvl>
    <w:lvl w:ilvl="4" w:tplc="040C0003" w:tentative="1">
      <w:start w:val="1"/>
      <w:numFmt w:val="bullet"/>
      <w:lvlText w:val="o"/>
      <w:lvlJc w:val="left"/>
      <w:pPr>
        <w:ind w:left="4889" w:hanging="360"/>
      </w:pPr>
      <w:rPr>
        <w:rFonts w:ascii="Courier New" w:hAnsi="Courier New" w:cs="Courier New" w:hint="default"/>
      </w:rPr>
    </w:lvl>
    <w:lvl w:ilvl="5" w:tplc="040C0005" w:tentative="1">
      <w:start w:val="1"/>
      <w:numFmt w:val="bullet"/>
      <w:lvlText w:val=""/>
      <w:lvlJc w:val="left"/>
      <w:pPr>
        <w:ind w:left="5609" w:hanging="360"/>
      </w:pPr>
      <w:rPr>
        <w:rFonts w:ascii="Wingdings" w:hAnsi="Wingdings" w:hint="default"/>
      </w:rPr>
    </w:lvl>
    <w:lvl w:ilvl="6" w:tplc="040C0001" w:tentative="1">
      <w:start w:val="1"/>
      <w:numFmt w:val="bullet"/>
      <w:lvlText w:val=""/>
      <w:lvlJc w:val="left"/>
      <w:pPr>
        <w:ind w:left="6329" w:hanging="360"/>
      </w:pPr>
      <w:rPr>
        <w:rFonts w:ascii="Symbol" w:hAnsi="Symbol" w:hint="default"/>
      </w:rPr>
    </w:lvl>
    <w:lvl w:ilvl="7" w:tplc="040C0003" w:tentative="1">
      <w:start w:val="1"/>
      <w:numFmt w:val="bullet"/>
      <w:lvlText w:val="o"/>
      <w:lvlJc w:val="left"/>
      <w:pPr>
        <w:ind w:left="7049" w:hanging="360"/>
      </w:pPr>
      <w:rPr>
        <w:rFonts w:ascii="Courier New" w:hAnsi="Courier New" w:cs="Courier New" w:hint="default"/>
      </w:rPr>
    </w:lvl>
    <w:lvl w:ilvl="8" w:tplc="040C0005" w:tentative="1">
      <w:start w:val="1"/>
      <w:numFmt w:val="bullet"/>
      <w:lvlText w:val=""/>
      <w:lvlJc w:val="left"/>
      <w:pPr>
        <w:ind w:left="7769" w:hanging="360"/>
      </w:pPr>
      <w:rPr>
        <w:rFonts w:ascii="Wingdings" w:hAnsi="Wingdings" w:hint="default"/>
      </w:rPr>
    </w:lvl>
  </w:abstractNum>
  <w:abstractNum w:abstractNumId="15" w15:restartNumberingAfterBreak="0">
    <w:nsid w:val="23757D5E"/>
    <w:multiLevelType w:val="multilevel"/>
    <w:tmpl w:val="7480F104"/>
    <w:lvl w:ilvl="0">
      <w:start w:val="1"/>
      <w:numFmt w:val="bullet"/>
      <w:lvlText w:val=""/>
      <w:lvlJc w:val="left"/>
      <w:pPr>
        <w:ind w:left="2487"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3"/>
      <w:numFmt w:val="bullet"/>
      <w:lvlText w:val="-"/>
      <w:lvlJc w:val="left"/>
      <w:pPr>
        <w:ind w:left="1080" w:hanging="360"/>
      </w:pPr>
      <w:rPr>
        <w:rFonts w:ascii="Times New Roman" w:eastAsia="Times New Roman" w:hAnsi="Times New Roman" w:cs="Times New Roman"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6C87E1E"/>
    <w:multiLevelType w:val="hybridMultilevel"/>
    <w:tmpl w:val="4670BD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D71E66"/>
    <w:multiLevelType w:val="hybridMultilevel"/>
    <w:tmpl w:val="F04C49B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15:restartNumberingAfterBreak="0">
    <w:nsid w:val="2C062FB2"/>
    <w:multiLevelType w:val="hybridMultilevel"/>
    <w:tmpl w:val="891448EA"/>
    <w:lvl w:ilvl="0" w:tplc="94B69E1E">
      <w:start w:val="2156"/>
      <w:numFmt w:val="decimal"/>
      <w:lvlText w:val="%1"/>
      <w:lvlJc w:val="left"/>
      <w:pPr>
        <w:ind w:left="540" w:hanging="48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9" w15:restartNumberingAfterBreak="0">
    <w:nsid w:val="2C102861"/>
    <w:multiLevelType w:val="hybridMultilevel"/>
    <w:tmpl w:val="39DE5EA4"/>
    <w:lvl w:ilvl="0" w:tplc="F70A00F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2FFF74E2"/>
    <w:multiLevelType w:val="hybridMultilevel"/>
    <w:tmpl w:val="ECF4D89E"/>
    <w:lvl w:ilvl="0" w:tplc="B41E5F78">
      <w:start w:val="13"/>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1" w15:restartNumberingAfterBreak="0">
    <w:nsid w:val="301C5F31"/>
    <w:multiLevelType w:val="hybridMultilevel"/>
    <w:tmpl w:val="01546770"/>
    <w:lvl w:ilvl="0" w:tplc="76366A72">
      <w:start w:val="13"/>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2" w15:restartNumberingAfterBreak="0">
    <w:nsid w:val="325F253C"/>
    <w:multiLevelType w:val="hybridMultilevel"/>
    <w:tmpl w:val="1A4AF922"/>
    <w:lvl w:ilvl="0" w:tplc="06F66910">
      <w:start w:val="2"/>
      <w:numFmt w:val="decimal"/>
      <w:lvlText w:val="%1"/>
      <w:lvlJc w:val="left"/>
      <w:pPr>
        <w:ind w:left="709" w:hanging="360"/>
      </w:pPr>
      <w:rPr>
        <w:rFonts w:hint="default"/>
      </w:rPr>
    </w:lvl>
    <w:lvl w:ilvl="1" w:tplc="040C0019" w:tentative="1">
      <w:start w:val="1"/>
      <w:numFmt w:val="lowerLetter"/>
      <w:lvlText w:val="%2."/>
      <w:lvlJc w:val="left"/>
      <w:pPr>
        <w:ind w:left="1429" w:hanging="360"/>
      </w:p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23" w15:restartNumberingAfterBreak="0">
    <w:nsid w:val="326E6E2F"/>
    <w:multiLevelType w:val="hybridMultilevel"/>
    <w:tmpl w:val="F258A796"/>
    <w:lvl w:ilvl="0" w:tplc="7C16B6E6">
      <w:start w:val="1"/>
      <w:numFmt w:val="bullet"/>
      <w:lvlText w:val=""/>
      <w:lvlPicBulletId w:val="0"/>
      <w:lvlJc w:val="left"/>
      <w:pPr>
        <w:ind w:left="1080" w:hanging="360"/>
      </w:pPr>
      <w:rPr>
        <w:rFonts w:ascii="Symbol" w:hAnsi="Symbol" w:hint="default"/>
        <w:color w:val="auto"/>
        <w:u w:color="4F81BD" w:themeColor="accent1"/>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348507CF"/>
    <w:multiLevelType w:val="hybridMultilevel"/>
    <w:tmpl w:val="C726B0AA"/>
    <w:lvl w:ilvl="0" w:tplc="8982C7C4">
      <w:start w:val="13"/>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37E1035D"/>
    <w:multiLevelType w:val="hybridMultilevel"/>
    <w:tmpl w:val="6D0C0758"/>
    <w:lvl w:ilvl="0" w:tplc="B41E5F78">
      <w:start w:val="13"/>
      <w:numFmt w:val="bullet"/>
      <w:lvlText w:val="-"/>
      <w:lvlJc w:val="left"/>
      <w:pPr>
        <w:ind w:left="709" w:hanging="360"/>
      </w:pPr>
      <w:rPr>
        <w:rFonts w:ascii="Times New Roman" w:eastAsia="Times New Roman" w:hAnsi="Times New Roman" w:cs="Times New Roman"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26" w15:restartNumberingAfterBreak="0">
    <w:nsid w:val="39121F19"/>
    <w:multiLevelType w:val="hybridMultilevel"/>
    <w:tmpl w:val="98EC3B3A"/>
    <w:lvl w:ilvl="0" w:tplc="3E6E780A">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4137F4"/>
    <w:multiLevelType w:val="hybridMultilevel"/>
    <w:tmpl w:val="8488BF4C"/>
    <w:lvl w:ilvl="0" w:tplc="9A8E9E0A">
      <w:start w:val="2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E602B52"/>
    <w:multiLevelType w:val="hybridMultilevel"/>
    <w:tmpl w:val="56EE803A"/>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9" w15:restartNumberingAfterBreak="0">
    <w:nsid w:val="41EE1C8F"/>
    <w:multiLevelType w:val="hybridMultilevel"/>
    <w:tmpl w:val="60AC1DFE"/>
    <w:lvl w:ilvl="0" w:tplc="BCCEA196">
      <w:start w:val="2"/>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0" w15:restartNumberingAfterBreak="0">
    <w:nsid w:val="48AD633D"/>
    <w:multiLevelType w:val="hybridMultilevel"/>
    <w:tmpl w:val="F3FE12B6"/>
    <w:lvl w:ilvl="0" w:tplc="7A64CF0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D4F162D"/>
    <w:multiLevelType w:val="hybridMultilevel"/>
    <w:tmpl w:val="F870722E"/>
    <w:lvl w:ilvl="0" w:tplc="B41E5F78">
      <w:start w:val="13"/>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54D2312A"/>
    <w:multiLevelType w:val="hybridMultilevel"/>
    <w:tmpl w:val="C35425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5AED0565"/>
    <w:multiLevelType w:val="hybridMultilevel"/>
    <w:tmpl w:val="6602CBD0"/>
    <w:lvl w:ilvl="0" w:tplc="31FE426A">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4" w15:restartNumberingAfterBreak="0">
    <w:nsid w:val="5E0C2BDE"/>
    <w:multiLevelType w:val="hybridMultilevel"/>
    <w:tmpl w:val="42FC36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E7C0552"/>
    <w:multiLevelType w:val="hybridMultilevel"/>
    <w:tmpl w:val="91747F52"/>
    <w:lvl w:ilvl="0" w:tplc="2E304236">
      <w:start w:val="297"/>
      <w:numFmt w:val="bullet"/>
      <w:lvlText w:val="-"/>
      <w:lvlJc w:val="left"/>
      <w:pPr>
        <w:ind w:left="720" w:hanging="360"/>
      </w:pPr>
      <w:rPr>
        <w:rFonts w:ascii="Times New Roman" w:eastAsia="Times New Roman" w:hAnsi="Times New Roman"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B7948AE"/>
    <w:multiLevelType w:val="hybridMultilevel"/>
    <w:tmpl w:val="7A0A75C2"/>
    <w:lvl w:ilvl="0" w:tplc="FB0697CE">
      <w:start w:val="1"/>
      <w:numFmt w:val="decimal"/>
      <w:lvlText w:val="%1)"/>
      <w:lvlJc w:val="left"/>
      <w:pPr>
        <w:ind w:left="929" w:hanging="360"/>
      </w:pPr>
      <w:rPr>
        <w:rFonts w:hint="default"/>
      </w:rPr>
    </w:lvl>
    <w:lvl w:ilvl="1" w:tplc="E3DE520C">
      <w:start w:val="1"/>
      <w:numFmt w:val="lowerLetter"/>
      <w:lvlText w:val="%2."/>
      <w:lvlJc w:val="left"/>
      <w:pPr>
        <w:ind w:left="1649" w:hanging="360"/>
      </w:pPr>
      <w:rPr>
        <w:b/>
        <w:bCs w:val="0"/>
        <w:i/>
        <w:iCs/>
      </w:rPr>
    </w:lvl>
    <w:lvl w:ilvl="2" w:tplc="040C0017">
      <w:start w:val="1"/>
      <w:numFmt w:val="lowerLetter"/>
      <w:lvlText w:val="%3)"/>
      <w:lvlJc w:val="left"/>
      <w:pPr>
        <w:ind w:left="2369" w:hanging="180"/>
      </w:pPr>
      <w:rPr>
        <w:rFonts w:hint="default"/>
        <w:i w:val="0"/>
      </w:rPr>
    </w:lvl>
    <w:lvl w:ilvl="3" w:tplc="040C000F">
      <w:start w:val="1"/>
      <w:numFmt w:val="decimal"/>
      <w:lvlText w:val="%4."/>
      <w:lvlJc w:val="left"/>
      <w:pPr>
        <w:ind w:left="3089" w:hanging="360"/>
      </w:pPr>
    </w:lvl>
    <w:lvl w:ilvl="4" w:tplc="040C0019" w:tentative="1">
      <w:start w:val="1"/>
      <w:numFmt w:val="lowerLetter"/>
      <w:lvlText w:val="%5."/>
      <w:lvlJc w:val="left"/>
      <w:pPr>
        <w:ind w:left="3809" w:hanging="360"/>
      </w:pPr>
    </w:lvl>
    <w:lvl w:ilvl="5" w:tplc="040C001B" w:tentative="1">
      <w:start w:val="1"/>
      <w:numFmt w:val="lowerRoman"/>
      <w:lvlText w:val="%6."/>
      <w:lvlJc w:val="right"/>
      <w:pPr>
        <w:ind w:left="4529" w:hanging="180"/>
      </w:pPr>
    </w:lvl>
    <w:lvl w:ilvl="6" w:tplc="040C000F" w:tentative="1">
      <w:start w:val="1"/>
      <w:numFmt w:val="decimal"/>
      <w:lvlText w:val="%7."/>
      <w:lvlJc w:val="left"/>
      <w:pPr>
        <w:ind w:left="5249" w:hanging="360"/>
      </w:pPr>
    </w:lvl>
    <w:lvl w:ilvl="7" w:tplc="040C0019" w:tentative="1">
      <w:start w:val="1"/>
      <w:numFmt w:val="lowerLetter"/>
      <w:lvlText w:val="%8."/>
      <w:lvlJc w:val="left"/>
      <w:pPr>
        <w:ind w:left="5969" w:hanging="360"/>
      </w:pPr>
    </w:lvl>
    <w:lvl w:ilvl="8" w:tplc="040C001B" w:tentative="1">
      <w:start w:val="1"/>
      <w:numFmt w:val="lowerRoman"/>
      <w:lvlText w:val="%9."/>
      <w:lvlJc w:val="right"/>
      <w:pPr>
        <w:ind w:left="6689" w:hanging="180"/>
      </w:pPr>
    </w:lvl>
  </w:abstractNum>
  <w:abstractNum w:abstractNumId="37" w15:restartNumberingAfterBreak="0">
    <w:nsid w:val="6D726A6F"/>
    <w:multiLevelType w:val="hybridMultilevel"/>
    <w:tmpl w:val="E294DB38"/>
    <w:lvl w:ilvl="0" w:tplc="2E304236">
      <w:start w:val="297"/>
      <w:numFmt w:val="bullet"/>
      <w:lvlText w:val="-"/>
      <w:lvlJc w:val="left"/>
      <w:pPr>
        <w:ind w:left="1855" w:hanging="360"/>
      </w:pPr>
      <w:rPr>
        <w:rFonts w:ascii="Times New Roman" w:eastAsia="Times New Roman" w:hAnsi="Times New Roman" w:cs="Times New Roman" w:hint="default"/>
        <w:i w:val="0"/>
      </w:rPr>
    </w:lvl>
    <w:lvl w:ilvl="1" w:tplc="040C0003" w:tentative="1">
      <w:start w:val="1"/>
      <w:numFmt w:val="bullet"/>
      <w:lvlText w:val="o"/>
      <w:lvlJc w:val="left"/>
      <w:pPr>
        <w:ind w:left="2575" w:hanging="360"/>
      </w:pPr>
      <w:rPr>
        <w:rFonts w:ascii="Courier New" w:hAnsi="Courier New" w:cs="Courier New" w:hint="default"/>
      </w:rPr>
    </w:lvl>
    <w:lvl w:ilvl="2" w:tplc="040C0005" w:tentative="1">
      <w:start w:val="1"/>
      <w:numFmt w:val="bullet"/>
      <w:lvlText w:val=""/>
      <w:lvlJc w:val="left"/>
      <w:pPr>
        <w:ind w:left="3295" w:hanging="360"/>
      </w:pPr>
      <w:rPr>
        <w:rFonts w:ascii="Wingdings" w:hAnsi="Wingdings" w:hint="default"/>
      </w:rPr>
    </w:lvl>
    <w:lvl w:ilvl="3" w:tplc="040C0001" w:tentative="1">
      <w:start w:val="1"/>
      <w:numFmt w:val="bullet"/>
      <w:lvlText w:val=""/>
      <w:lvlJc w:val="left"/>
      <w:pPr>
        <w:ind w:left="4015" w:hanging="360"/>
      </w:pPr>
      <w:rPr>
        <w:rFonts w:ascii="Symbol" w:hAnsi="Symbol" w:hint="default"/>
      </w:rPr>
    </w:lvl>
    <w:lvl w:ilvl="4" w:tplc="040C0003" w:tentative="1">
      <w:start w:val="1"/>
      <w:numFmt w:val="bullet"/>
      <w:lvlText w:val="o"/>
      <w:lvlJc w:val="left"/>
      <w:pPr>
        <w:ind w:left="4735" w:hanging="360"/>
      </w:pPr>
      <w:rPr>
        <w:rFonts w:ascii="Courier New" w:hAnsi="Courier New" w:cs="Courier New" w:hint="default"/>
      </w:rPr>
    </w:lvl>
    <w:lvl w:ilvl="5" w:tplc="040C0005" w:tentative="1">
      <w:start w:val="1"/>
      <w:numFmt w:val="bullet"/>
      <w:lvlText w:val=""/>
      <w:lvlJc w:val="left"/>
      <w:pPr>
        <w:ind w:left="5455" w:hanging="360"/>
      </w:pPr>
      <w:rPr>
        <w:rFonts w:ascii="Wingdings" w:hAnsi="Wingdings" w:hint="default"/>
      </w:rPr>
    </w:lvl>
    <w:lvl w:ilvl="6" w:tplc="040C0001" w:tentative="1">
      <w:start w:val="1"/>
      <w:numFmt w:val="bullet"/>
      <w:lvlText w:val=""/>
      <w:lvlJc w:val="left"/>
      <w:pPr>
        <w:ind w:left="6175" w:hanging="360"/>
      </w:pPr>
      <w:rPr>
        <w:rFonts w:ascii="Symbol" w:hAnsi="Symbol" w:hint="default"/>
      </w:rPr>
    </w:lvl>
    <w:lvl w:ilvl="7" w:tplc="040C0003" w:tentative="1">
      <w:start w:val="1"/>
      <w:numFmt w:val="bullet"/>
      <w:lvlText w:val="o"/>
      <w:lvlJc w:val="left"/>
      <w:pPr>
        <w:ind w:left="6895" w:hanging="360"/>
      </w:pPr>
      <w:rPr>
        <w:rFonts w:ascii="Courier New" w:hAnsi="Courier New" w:cs="Courier New" w:hint="default"/>
      </w:rPr>
    </w:lvl>
    <w:lvl w:ilvl="8" w:tplc="040C0005" w:tentative="1">
      <w:start w:val="1"/>
      <w:numFmt w:val="bullet"/>
      <w:lvlText w:val=""/>
      <w:lvlJc w:val="left"/>
      <w:pPr>
        <w:ind w:left="7615" w:hanging="360"/>
      </w:pPr>
      <w:rPr>
        <w:rFonts w:ascii="Wingdings" w:hAnsi="Wingdings" w:hint="default"/>
      </w:rPr>
    </w:lvl>
  </w:abstractNum>
  <w:abstractNum w:abstractNumId="38" w15:restartNumberingAfterBreak="0">
    <w:nsid w:val="6ED93C6F"/>
    <w:multiLevelType w:val="hybridMultilevel"/>
    <w:tmpl w:val="B342626C"/>
    <w:lvl w:ilvl="0" w:tplc="9B186972">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0012847"/>
    <w:multiLevelType w:val="hybridMultilevel"/>
    <w:tmpl w:val="8DC679FA"/>
    <w:lvl w:ilvl="0" w:tplc="7C16B6E6">
      <w:start w:val="1"/>
      <w:numFmt w:val="bullet"/>
      <w:lvlText w:val=""/>
      <w:lvlPicBulletId w:val="0"/>
      <w:lvlJc w:val="left"/>
      <w:pPr>
        <w:ind w:left="1495" w:hanging="360"/>
      </w:pPr>
      <w:rPr>
        <w:rFonts w:ascii="Symbol" w:hAnsi="Symbol" w:hint="default"/>
        <w:color w:val="auto"/>
        <w:u w:color="4F81BD" w:themeColor="accent1"/>
      </w:rPr>
    </w:lvl>
    <w:lvl w:ilvl="1" w:tplc="040C0003">
      <w:start w:val="1"/>
      <w:numFmt w:val="bullet"/>
      <w:lvlText w:val="o"/>
      <w:lvlJc w:val="left"/>
      <w:pPr>
        <w:ind w:left="2215" w:hanging="360"/>
      </w:pPr>
      <w:rPr>
        <w:rFonts w:ascii="Courier New" w:hAnsi="Courier New" w:cs="Courier New" w:hint="default"/>
      </w:rPr>
    </w:lvl>
    <w:lvl w:ilvl="2" w:tplc="040C0005">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40" w15:restartNumberingAfterBreak="0">
    <w:nsid w:val="70DC6530"/>
    <w:multiLevelType w:val="hybridMultilevel"/>
    <w:tmpl w:val="6C347C22"/>
    <w:lvl w:ilvl="0" w:tplc="9A8E9E0A">
      <w:start w:val="2156"/>
      <w:numFmt w:val="bullet"/>
      <w:lvlText w:val="-"/>
      <w:lvlJc w:val="left"/>
      <w:pPr>
        <w:ind w:left="1289" w:hanging="360"/>
      </w:pPr>
      <w:rPr>
        <w:rFonts w:ascii="Times New Roman" w:eastAsia="Times New Roman" w:hAnsi="Times New Roman" w:cs="Times New Roman" w:hint="default"/>
      </w:rPr>
    </w:lvl>
    <w:lvl w:ilvl="1" w:tplc="040C0003" w:tentative="1">
      <w:start w:val="1"/>
      <w:numFmt w:val="bullet"/>
      <w:lvlText w:val="o"/>
      <w:lvlJc w:val="left"/>
      <w:pPr>
        <w:ind w:left="2009" w:hanging="360"/>
      </w:pPr>
      <w:rPr>
        <w:rFonts w:ascii="Courier New" w:hAnsi="Courier New" w:cs="Courier New" w:hint="default"/>
      </w:rPr>
    </w:lvl>
    <w:lvl w:ilvl="2" w:tplc="040C0005" w:tentative="1">
      <w:start w:val="1"/>
      <w:numFmt w:val="bullet"/>
      <w:lvlText w:val=""/>
      <w:lvlJc w:val="left"/>
      <w:pPr>
        <w:ind w:left="2729" w:hanging="360"/>
      </w:pPr>
      <w:rPr>
        <w:rFonts w:ascii="Wingdings" w:hAnsi="Wingdings" w:hint="default"/>
      </w:rPr>
    </w:lvl>
    <w:lvl w:ilvl="3" w:tplc="040C0001" w:tentative="1">
      <w:start w:val="1"/>
      <w:numFmt w:val="bullet"/>
      <w:lvlText w:val=""/>
      <w:lvlJc w:val="left"/>
      <w:pPr>
        <w:ind w:left="3449" w:hanging="360"/>
      </w:pPr>
      <w:rPr>
        <w:rFonts w:ascii="Symbol" w:hAnsi="Symbol" w:hint="default"/>
      </w:rPr>
    </w:lvl>
    <w:lvl w:ilvl="4" w:tplc="040C0003" w:tentative="1">
      <w:start w:val="1"/>
      <w:numFmt w:val="bullet"/>
      <w:lvlText w:val="o"/>
      <w:lvlJc w:val="left"/>
      <w:pPr>
        <w:ind w:left="4169" w:hanging="360"/>
      </w:pPr>
      <w:rPr>
        <w:rFonts w:ascii="Courier New" w:hAnsi="Courier New" w:cs="Courier New" w:hint="default"/>
      </w:rPr>
    </w:lvl>
    <w:lvl w:ilvl="5" w:tplc="040C0005" w:tentative="1">
      <w:start w:val="1"/>
      <w:numFmt w:val="bullet"/>
      <w:lvlText w:val=""/>
      <w:lvlJc w:val="left"/>
      <w:pPr>
        <w:ind w:left="4889" w:hanging="360"/>
      </w:pPr>
      <w:rPr>
        <w:rFonts w:ascii="Wingdings" w:hAnsi="Wingdings" w:hint="default"/>
      </w:rPr>
    </w:lvl>
    <w:lvl w:ilvl="6" w:tplc="040C0001" w:tentative="1">
      <w:start w:val="1"/>
      <w:numFmt w:val="bullet"/>
      <w:lvlText w:val=""/>
      <w:lvlJc w:val="left"/>
      <w:pPr>
        <w:ind w:left="5609" w:hanging="360"/>
      </w:pPr>
      <w:rPr>
        <w:rFonts w:ascii="Symbol" w:hAnsi="Symbol" w:hint="default"/>
      </w:rPr>
    </w:lvl>
    <w:lvl w:ilvl="7" w:tplc="040C0003" w:tentative="1">
      <w:start w:val="1"/>
      <w:numFmt w:val="bullet"/>
      <w:lvlText w:val="o"/>
      <w:lvlJc w:val="left"/>
      <w:pPr>
        <w:ind w:left="6329" w:hanging="360"/>
      </w:pPr>
      <w:rPr>
        <w:rFonts w:ascii="Courier New" w:hAnsi="Courier New" w:cs="Courier New" w:hint="default"/>
      </w:rPr>
    </w:lvl>
    <w:lvl w:ilvl="8" w:tplc="040C0005" w:tentative="1">
      <w:start w:val="1"/>
      <w:numFmt w:val="bullet"/>
      <w:lvlText w:val=""/>
      <w:lvlJc w:val="left"/>
      <w:pPr>
        <w:ind w:left="7049" w:hanging="360"/>
      </w:pPr>
      <w:rPr>
        <w:rFonts w:ascii="Wingdings" w:hAnsi="Wingdings" w:hint="default"/>
      </w:rPr>
    </w:lvl>
  </w:abstractNum>
  <w:abstractNum w:abstractNumId="41" w15:restartNumberingAfterBreak="0">
    <w:nsid w:val="71DC4C1F"/>
    <w:multiLevelType w:val="hybridMultilevel"/>
    <w:tmpl w:val="20D01A3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20904C7"/>
    <w:multiLevelType w:val="hybridMultilevel"/>
    <w:tmpl w:val="FDD470B2"/>
    <w:lvl w:ilvl="0" w:tplc="BCACCB20">
      <w:start w:val="13"/>
      <w:numFmt w:val="bullet"/>
      <w:lvlText w:val="-"/>
      <w:lvlJc w:val="left"/>
      <w:pPr>
        <w:ind w:left="1289" w:hanging="360"/>
      </w:pPr>
      <w:rPr>
        <w:rFonts w:ascii="Times New Roman" w:eastAsia="Times New Roman" w:hAnsi="Times New Roman" w:cs="Times New Roman" w:hint="default"/>
      </w:rPr>
    </w:lvl>
    <w:lvl w:ilvl="1" w:tplc="040C0003" w:tentative="1">
      <w:start w:val="1"/>
      <w:numFmt w:val="bullet"/>
      <w:lvlText w:val="o"/>
      <w:lvlJc w:val="left"/>
      <w:pPr>
        <w:ind w:left="2009" w:hanging="360"/>
      </w:pPr>
      <w:rPr>
        <w:rFonts w:ascii="Courier New" w:hAnsi="Courier New" w:cs="Courier New" w:hint="default"/>
      </w:rPr>
    </w:lvl>
    <w:lvl w:ilvl="2" w:tplc="040C0005" w:tentative="1">
      <w:start w:val="1"/>
      <w:numFmt w:val="bullet"/>
      <w:lvlText w:val=""/>
      <w:lvlJc w:val="left"/>
      <w:pPr>
        <w:ind w:left="2729" w:hanging="360"/>
      </w:pPr>
      <w:rPr>
        <w:rFonts w:ascii="Wingdings" w:hAnsi="Wingdings" w:hint="default"/>
      </w:rPr>
    </w:lvl>
    <w:lvl w:ilvl="3" w:tplc="040C0001" w:tentative="1">
      <w:start w:val="1"/>
      <w:numFmt w:val="bullet"/>
      <w:lvlText w:val=""/>
      <w:lvlJc w:val="left"/>
      <w:pPr>
        <w:ind w:left="3449" w:hanging="360"/>
      </w:pPr>
      <w:rPr>
        <w:rFonts w:ascii="Symbol" w:hAnsi="Symbol" w:hint="default"/>
      </w:rPr>
    </w:lvl>
    <w:lvl w:ilvl="4" w:tplc="040C0003" w:tentative="1">
      <w:start w:val="1"/>
      <w:numFmt w:val="bullet"/>
      <w:lvlText w:val="o"/>
      <w:lvlJc w:val="left"/>
      <w:pPr>
        <w:ind w:left="4169" w:hanging="360"/>
      </w:pPr>
      <w:rPr>
        <w:rFonts w:ascii="Courier New" w:hAnsi="Courier New" w:cs="Courier New" w:hint="default"/>
      </w:rPr>
    </w:lvl>
    <w:lvl w:ilvl="5" w:tplc="040C0005" w:tentative="1">
      <w:start w:val="1"/>
      <w:numFmt w:val="bullet"/>
      <w:lvlText w:val=""/>
      <w:lvlJc w:val="left"/>
      <w:pPr>
        <w:ind w:left="4889" w:hanging="360"/>
      </w:pPr>
      <w:rPr>
        <w:rFonts w:ascii="Wingdings" w:hAnsi="Wingdings" w:hint="default"/>
      </w:rPr>
    </w:lvl>
    <w:lvl w:ilvl="6" w:tplc="040C0001" w:tentative="1">
      <w:start w:val="1"/>
      <w:numFmt w:val="bullet"/>
      <w:lvlText w:val=""/>
      <w:lvlJc w:val="left"/>
      <w:pPr>
        <w:ind w:left="5609" w:hanging="360"/>
      </w:pPr>
      <w:rPr>
        <w:rFonts w:ascii="Symbol" w:hAnsi="Symbol" w:hint="default"/>
      </w:rPr>
    </w:lvl>
    <w:lvl w:ilvl="7" w:tplc="040C0003" w:tentative="1">
      <w:start w:val="1"/>
      <w:numFmt w:val="bullet"/>
      <w:lvlText w:val="o"/>
      <w:lvlJc w:val="left"/>
      <w:pPr>
        <w:ind w:left="6329" w:hanging="360"/>
      </w:pPr>
      <w:rPr>
        <w:rFonts w:ascii="Courier New" w:hAnsi="Courier New" w:cs="Courier New" w:hint="default"/>
      </w:rPr>
    </w:lvl>
    <w:lvl w:ilvl="8" w:tplc="040C0005" w:tentative="1">
      <w:start w:val="1"/>
      <w:numFmt w:val="bullet"/>
      <w:lvlText w:val=""/>
      <w:lvlJc w:val="left"/>
      <w:pPr>
        <w:ind w:left="7049" w:hanging="360"/>
      </w:pPr>
      <w:rPr>
        <w:rFonts w:ascii="Wingdings" w:hAnsi="Wingdings" w:hint="default"/>
      </w:rPr>
    </w:lvl>
  </w:abstractNum>
  <w:abstractNum w:abstractNumId="43" w15:restartNumberingAfterBreak="0">
    <w:nsid w:val="74FD5DC6"/>
    <w:multiLevelType w:val="hybridMultilevel"/>
    <w:tmpl w:val="04B4E32E"/>
    <w:lvl w:ilvl="0" w:tplc="15EEB15E">
      <w:start w:val="2156"/>
      <w:numFmt w:val="decimal"/>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587173A"/>
    <w:multiLevelType w:val="hybridMultilevel"/>
    <w:tmpl w:val="9128522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8F06DC2"/>
    <w:multiLevelType w:val="hybridMultilevel"/>
    <w:tmpl w:val="0EFA0502"/>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6" w15:restartNumberingAfterBreak="0">
    <w:nsid w:val="7D3821F1"/>
    <w:multiLevelType w:val="hybridMultilevel"/>
    <w:tmpl w:val="82D0F29C"/>
    <w:lvl w:ilvl="0" w:tplc="C10802D8">
      <w:start w:val="5"/>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9"/>
  </w:num>
  <w:num w:numId="2">
    <w:abstractNumId w:val="3"/>
  </w:num>
  <w:num w:numId="3">
    <w:abstractNumId w:val="35"/>
  </w:num>
  <w:num w:numId="4">
    <w:abstractNumId w:val="37"/>
  </w:num>
  <w:num w:numId="5">
    <w:abstractNumId w:val="36"/>
  </w:num>
  <w:num w:numId="6">
    <w:abstractNumId w:val="15"/>
  </w:num>
  <w:num w:numId="7">
    <w:abstractNumId w:val="41"/>
  </w:num>
  <w:num w:numId="8">
    <w:abstractNumId w:val="4"/>
  </w:num>
  <w:num w:numId="9">
    <w:abstractNumId w:val="33"/>
  </w:num>
  <w:num w:numId="10">
    <w:abstractNumId w:val="6"/>
  </w:num>
  <w:num w:numId="11">
    <w:abstractNumId w:val="44"/>
  </w:num>
  <w:num w:numId="12">
    <w:abstractNumId w:val="2"/>
  </w:num>
  <w:num w:numId="13">
    <w:abstractNumId w:val="18"/>
  </w:num>
  <w:num w:numId="14">
    <w:abstractNumId w:val="11"/>
  </w:num>
  <w:num w:numId="15">
    <w:abstractNumId w:val="27"/>
  </w:num>
  <w:num w:numId="16">
    <w:abstractNumId w:val="12"/>
  </w:num>
  <w:num w:numId="17">
    <w:abstractNumId w:val="43"/>
  </w:num>
  <w:num w:numId="18">
    <w:abstractNumId w:val="1"/>
  </w:num>
  <w:num w:numId="19">
    <w:abstractNumId w:val="40"/>
  </w:num>
  <w:num w:numId="20">
    <w:abstractNumId w:val="14"/>
  </w:num>
  <w:num w:numId="21">
    <w:abstractNumId w:val="22"/>
  </w:num>
  <w:num w:numId="22">
    <w:abstractNumId w:val="29"/>
  </w:num>
  <w:num w:numId="23">
    <w:abstractNumId w:val="10"/>
  </w:num>
  <w:num w:numId="24">
    <w:abstractNumId w:val="30"/>
  </w:num>
  <w:num w:numId="25">
    <w:abstractNumId w:val="46"/>
  </w:num>
  <w:num w:numId="26">
    <w:abstractNumId w:val="32"/>
  </w:num>
  <w:num w:numId="27">
    <w:abstractNumId w:val="16"/>
  </w:num>
  <w:num w:numId="28">
    <w:abstractNumId w:val="8"/>
  </w:num>
  <w:num w:numId="29">
    <w:abstractNumId w:val="34"/>
  </w:num>
  <w:num w:numId="30">
    <w:abstractNumId w:val="26"/>
  </w:num>
  <w:num w:numId="31">
    <w:abstractNumId w:val="5"/>
  </w:num>
  <w:num w:numId="32">
    <w:abstractNumId w:val="17"/>
  </w:num>
  <w:num w:numId="33">
    <w:abstractNumId w:val="9"/>
  </w:num>
  <w:num w:numId="34">
    <w:abstractNumId w:val="24"/>
  </w:num>
  <w:num w:numId="35">
    <w:abstractNumId w:val="45"/>
  </w:num>
  <w:num w:numId="36">
    <w:abstractNumId w:val="28"/>
  </w:num>
  <w:num w:numId="37">
    <w:abstractNumId w:val="7"/>
  </w:num>
  <w:num w:numId="38">
    <w:abstractNumId w:val="42"/>
  </w:num>
  <w:num w:numId="39">
    <w:abstractNumId w:val="21"/>
  </w:num>
  <w:num w:numId="40">
    <w:abstractNumId w:val="20"/>
  </w:num>
  <w:num w:numId="41">
    <w:abstractNumId w:val="13"/>
  </w:num>
  <w:num w:numId="42">
    <w:abstractNumId w:val="0"/>
  </w:num>
  <w:num w:numId="43">
    <w:abstractNumId w:val="31"/>
  </w:num>
  <w:num w:numId="44">
    <w:abstractNumId w:val="25"/>
  </w:num>
  <w:num w:numId="45">
    <w:abstractNumId w:val="19"/>
  </w:num>
  <w:num w:numId="46">
    <w:abstractNumId w:val="38"/>
  </w:num>
  <w:num w:numId="47">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3C4"/>
    <w:rsid w:val="0000386F"/>
    <w:rsid w:val="0000573E"/>
    <w:rsid w:val="0000689B"/>
    <w:rsid w:val="000132D4"/>
    <w:rsid w:val="0001397F"/>
    <w:rsid w:val="0001766D"/>
    <w:rsid w:val="00017BE9"/>
    <w:rsid w:val="00020045"/>
    <w:rsid w:val="00020AD2"/>
    <w:rsid w:val="00022E4E"/>
    <w:rsid w:val="00023DD1"/>
    <w:rsid w:val="0002562D"/>
    <w:rsid w:val="000279AA"/>
    <w:rsid w:val="00034C9C"/>
    <w:rsid w:val="0003546D"/>
    <w:rsid w:val="000370D9"/>
    <w:rsid w:val="00042A0A"/>
    <w:rsid w:val="00043909"/>
    <w:rsid w:val="00043E8D"/>
    <w:rsid w:val="0004469A"/>
    <w:rsid w:val="00046A89"/>
    <w:rsid w:val="00053037"/>
    <w:rsid w:val="0005334F"/>
    <w:rsid w:val="00056543"/>
    <w:rsid w:val="00056B6D"/>
    <w:rsid w:val="00061B15"/>
    <w:rsid w:val="00061D61"/>
    <w:rsid w:val="0006490A"/>
    <w:rsid w:val="000651CD"/>
    <w:rsid w:val="000657BE"/>
    <w:rsid w:val="0007196D"/>
    <w:rsid w:val="00073C2E"/>
    <w:rsid w:val="00074F21"/>
    <w:rsid w:val="00076106"/>
    <w:rsid w:val="000765AB"/>
    <w:rsid w:val="000775FD"/>
    <w:rsid w:val="00080842"/>
    <w:rsid w:val="000819FF"/>
    <w:rsid w:val="00081E3F"/>
    <w:rsid w:val="000831C3"/>
    <w:rsid w:val="00090475"/>
    <w:rsid w:val="00090510"/>
    <w:rsid w:val="00090978"/>
    <w:rsid w:val="00090EAE"/>
    <w:rsid w:val="00092730"/>
    <w:rsid w:val="000A0998"/>
    <w:rsid w:val="000A52F1"/>
    <w:rsid w:val="000B1ED9"/>
    <w:rsid w:val="000B3488"/>
    <w:rsid w:val="000D1192"/>
    <w:rsid w:val="000D5C4C"/>
    <w:rsid w:val="000D7E5D"/>
    <w:rsid w:val="000E066C"/>
    <w:rsid w:val="000E0FB6"/>
    <w:rsid w:val="000E1E9F"/>
    <w:rsid w:val="000E2762"/>
    <w:rsid w:val="000E4CF2"/>
    <w:rsid w:val="000E5407"/>
    <w:rsid w:val="000E61C3"/>
    <w:rsid w:val="000E6496"/>
    <w:rsid w:val="000E6A03"/>
    <w:rsid w:val="000F02AA"/>
    <w:rsid w:val="000F1784"/>
    <w:rsid w:val="000F3DD6"/>
    <w:rsid w:val="000F4179"/>
    <w:rsid w:val="000F5861"/>
    <w:rsid w:val="000F611B"/>
    <w:rsid w:val="000F6DCF"/>
    <w:rsid w:val="001006EB"/>
    <w:rsid w:val="0010238E"/>
    <w:rsid w:val="00111D46"/>
    <w:rsid w:val="00114446"/>
    <w:rsid w:val="00114CE3"/>
    <w:rsid w:val="00116BD3"/>
    <w:rsid w:val="001202AD"/>
    <w:rsid w:val="0012214C"/>
    <w:rsid w:val="00124508"/>
    <w:rsid w:val="00125725"/>
    <w:rsid w:val="001268B8"/>
    <w:rsid w:val="001273CB"/>
    <w:rsid w:val="00130D0C"/>
    <w:rsid w:val="00136465"/>
    <w:rsid w:val="00145C05"/>
    <w:rsid w:val="00151765"/>
    <w:rsid w:val="00153191"/>
    <w:rsid w:val="00154652"/>
    <w:rsid w:val="00155D3B"/>
    <w:rsid w:val="00156124"/>
    <w:rsid w:val="0016022A"/>
    <w:rsid w:val="001628BC"/>
    <w:rsid w:val="00163E36"/>
    <w:rsid w:val="00163E4D"/>
    <w:rsid w:val="00166FE6"/>
    <w:rsid w:val="00167079"/>
    <w:rsid w:val="00167250"/>
    <w:rsid w:val="0016797D"/>
    <w:rsid w:val="001707D7"/>
    <w:rsid w:val="001710C6"/>
    <w:rsid w:val="00171459"/>
    <w:rsid w:val="0017345A"/>
    <w:rsid w:val="00173F80"/>
    <w:rsid w:val="00174E76"/>
    <w:rsid w:val="00175490"/>
    <w:rsid w:val="00180CD7"/>
    <w:rsid w:val="00182974"/>
    <w:rsid w:val="00183051"/>
    <w:rsid w:val="00186419"/>
    <w:rsid w:val="001865D2"/>
    <w:rsid w:val="00191A1E"/>
    <w:rsid w:val="001944B0"/>
    <w:rsid w:val="0019497B"/>
    <w:rsid w:val="00195C9E"/>
    <w:rsid w:val="00195CAD"/>
    <w:rsid w:val="001976B9"/>
    <w:rsid w:val="001A1AB8"/>
    <w:rsid w:val="001A3A0C"/>
    <w:rsid w:val="001A3CB3"/>
    <w:rsid w:val="001B0516"/>
    <w:rsid w:val="001B244D"/>
    <w:rsid w:val="001B4FC1"/>
    <w:rsid w:val="001B6686"/>
    <w:rsid w:val="001C3362"/>
    <w:rsid w:val="001C61C2"/>
    <w:rsid w:val="001C6ABF"/>
    <w:rsid w:val="001D01FA"/>
    <w:rsid w:val="001D15D9"/>
    <w:rsid w:val="001D1AAD"/>
    <w:rsid w:val="001D22AC"/>
    <w:rsid w:val="001D4B86"/>
    <w:rsid w:val="001D5543"/>
    <w:rsid w:val="001E13B0"/>
    <w:rsid w:val="001E1F78"/>
    <w:rsid w:val="001E21E2"/>
    <w:rsid w:val="001E28F5"/>
    <w:rsid w:val="001E710E"/>
    <w:rsid w:val="001E7247"/>
    <w:rsid w:val="001F053C"/>
    <w:rsid w:val="001F06F8"/>
    <w:rsid w:val="001F07DF"/>
    <w:rsid w:val="001F1996"/>
    <w:rsid w:val="001F5758"/>
    <w:rsid w:val="001F5791"/>
    <w:rsid w:val="001F5B73"/>
    <w:rsid w:val="001F5E4F"/>
    <w:rsid w:val="001F70C4"/>
    <w:rsid w:val="001F74A7"/>
    <w:rsid w:val="0020251E"/>
    <w:rsid w:val="002038AB"/>
    <w:rsid w:val="002050C0"/>
    <w:rsid w:val="00205820"/>
    <w:rsid w:val="002060F3"/>
    <w:rsid w:val="0020617D"/>
    <w:rsid w:val="002101BF"/>
    <w:rsid w:val="00211DEA"/>
    <w:rsid w:val="00213B52"/>
    <w:rsid w:val="00214ED3"/>
    <w:rsid w:val="00220251"/>
    <w:rsid w:val="00220267"/>
    <w:rsid w:val="00222339"/>
    <w:rsid w:val="00224A91"/>
    <w:rsid w:val="0022580B"/>
    <w:rsid w:val="00225D27"/>
    <w:rsid w:val="0022709C"/>
    <w:rsid w:val="00235CA9"/>
    <w:rsid w:val="002360BA"/>
    <w:rsid w:val="0023631D"/>
    <w:rsid w:val="00240679"/>
    <w:rsid w:val="00241BB8"/>
    <w:rsid w:val="00243091"/>
    <w:rsid w:val="00244A31"/>
    <w:rsid w:val="00244D92"/>
    <w:rsid w:val="00244EB5"/>
    <w:rsid w:val="00247E60"/>
    <w:rsid w:val="00251E2C"/>
    <w:rsid w:val="00254F6B"/>
    <w:rsid w:val="00255F00"/>
    <w:rsid w:val="00260AAE"/>
    <w:rsid w:val="00263262"/>
    <w:rsid w:val="0027728B"/>
    <w:rsid w:val="00284BFA"/>
    <w:rsid w:val="002855C0"/>
    <w:rsid w:val="00285FE6"/>
    <w:rsid w:val="002872C8"/>
    <w:rsid w:val="00292D06"/>
    <w:rsid w:val="00295703"/>
    <w:rsid w:val="002A17B3"/>
    <w:rsid w:val="002A539E"/>
    <w:rsid w:val="002A6728"/>
    <w:rsid w:val="002A711D"/>
    <w:rsid w:val="002B2E88"/>
    <w:rsid w:val="002B4483"/>
    <w:rsid w:val="002B474C"/>
    <w:rsid w:val="002C1167"/>
    <w:rsid w:val="002C4654"/>
    <w:rsid w:val="002C5749"/>
    <w:rsid w:val="002C75B7"/>
    <w:rsid w:val="002C7F76"/>
    <w:rsid w:val="002D04B5"/>
    <w:rsid w:val="002D15D6"/>
    <w:rsid w:val="002D53B7"/>
    <w:rsid w:val="002D579D"/>
    <w:rsid w:val="002E0238"/>
    <w:rsid w:val="002E19FE"/>
    <w:rsid w:val="002E2062"/>
    <w:rsid w:val="002E24D7"/>
    <w:rsid w:val="002E2790"/>
    <w:rsid w:val="002E543F"/>
    <w:rsid w:val="002E5B91"/>
    <w:rsid w:val="002E7256"/>
    <w:rsid w:val="002F1A30"/>
    <w:rsid w:val="002F411A"/>
    <w:rsid w:val="002F7360"/>
    <w:rsid w:val="002F75A9"/>
    <w:rsid w:val="00303FB0"/>
    <w:rsid w:val="00310415"/>
    <w:rsid w:val="00311025"/>
    <w:rsid w:val="0031518D"/>
    <w:rsid w:val="00316579"/>
    <w:rsid w:val="00316800"/>
    <w:rsid w:val="00317A7A"/>
    <w:rsid w:val="00320C3C"/>
    <w:rsid w:val="00322CE2"/>
    <w:rsid w:val="00327659"/>
    <w:rsid w:val="00330A2D"/>
    <w:rsid w:val="00332811"/>
    <w:rsid w:val="00333B0F"/>
    <w:rsid w:val="00333B52"/>
    <w:rsid w:val="003404FF"/>
    <w:rsid w:val="0034079D"/>
    <w:rsid w:val="00343426"/>
    <w:rsid w:val="003451EC"/>
    <w:rsid w:val="003464FD"/>
    <w:rsid w:val="00346FA2"/>
    <w:rsid w:val="00350168"/>
    <w:rsid w:val="0035059B"/>
    <w:rsid w:val="00355B12"/>
    <w:rsid w:val="0036347F"/>
    <w:rsid w:val="00370B4D"/>
    <w:rsid w:val="00373E2B"/>
    <w:rsid w:val="00374179"/>
    <w:rsid w:val="003779DA"/>
    <w:rsid w:val="003912E4"/>
    <w:rsid w:val="00391B22"/>
    <w:rsid w:val="003929CB"/>
    <w:rsid w:val="00397705"/>
    <w:rsid w:val="003A01F9"/>
    <w:rsid w:val="003A4AFC"/>
    <w:rsid w:val="003A4D8D"/>
    <w:rsid w:val="003A5F90"/>
    <w:rsid w:val="003A65DE"/>
    <w:rsid w:val="003B0059"/>
    <w:rsid w:val="003B42F5"/>
    <w:rsid w:val="003C0E42"/>
    <w:rsid w:val="003C6072"/>
    <w:rsid w:val="003D1404"/>
    <w:rsid w:val="003D32F9"/>
    <w:rsid w:val="003D61BE"/>
    <w:rsid w:val="003D79AE"/>
    <w:rsid w:val="003E1106"/>
    <w:rsid w:val="003E2C2C"/>
    <w:rsid w:val="003E3074"/>
    <w:rsid w:val="003E6A11"/>
    <w:rsid w:val="003F1B71"/>
    <w:rsid w:val="003F221A"/>
    <w:rsid w:val="003F3843"/>
    <w:rsid w:val="003F3E8D"/>
    <w:rsid w:val="003F60C3"/>
    <w:rsid w:val="003F6486"/>
    <w:rsid w:val="003F6B25"/>
    <w:rsid w:val="003F73C1"/>
    <w:rsid w:val="004010B8"/>
    <w:rsid w:val="00401CBE"/>
    <w:rsid w:val="00402038"/>
    <w:rsid w:val="0040351A"/>
    <w:rsid w:val="00403A66"/>
    <w:rsid w:val="00405952"/>
    <w:rsid w:val="004101B5"/>
    <w:rsid w:val="00410374"/>
    <w:rsid w:val="004105F3"/>
    <w:rsid w:val="00410978"/>
    <w:rsid w:val="00415CE4"/>
    <w:rsid w:val="00415DA6"/>
    <w:rsid w:val="00415F68"/>
    <w:rsid w:val="00417060"/>
    <w:rsid w:val="00417141"/>
    <w:rsid w:val="00417713"/>
    <w:rsid w:val="00421D18"/>
    <w:rsid w:val="0042792C"/>
    <w:rsid w:val="0043172E"/>
    <w:rsid w:val="00436ED3"/>
    <w:rsid w:val="004378A6"/>
    <w:rsid w:val="0044039C"/>
    <w:rsid w:val="00440456"/>
    <w:rsid w:val="004405CF"/>
    <w:rsid w:val="0044204C"/>
    <w:rsid w:val="00442C2E"/>
    <w:rsid w:val="00442E70"/>
    <w:rsid w:val="00445C19"/>
    <w:rsid w:val="0044672D"/>
    <w:rsid w:val="00446C5C"/>
    <w:rsid w:val="00446E4E"/>
    <w:rsid w:val="004530C4"/>
    <w:rsid w:val="00453BB3"/>
    <w:rsid w:val="00457D0C"/>
    <w:rsid w:val="00467264"/>
    <w:rsid w:val="004677B3"/>
    <w:rsid w:val="0047189E"/>
    <w:rsid w:val="00484378"/>
    <w:rsid w:val="00487777"/>
    <w:rsid w:val="00487F33"/>
    <w:rsid w:val="00490649"/>
    <w:rsid w:val="00490ECC"/>
    <w:rsid w:val="00491333"/>
    <w:rsid w:val="00492E23"/>
    <w:rsid w:val="00493817"/>
    <w:rsid w:val="004939F3"/>
    <w:rsid w:val="004A0905"/>
    <w:rsid w:val="004A2D4F"/>
    <w:rsid w:val="004B15F5"/>
    <w:rsid w:val="004B2D43"/>
    <w:rsid w:val="004B327A"/>
    <w:rsid w:val="004B3B26"/>
    <w:rsid w:val="004B547B"/>
    <w:rsid w:val="004B607E"/>
    <w:rsid w:val="004B6926"/>
    <w:rsid w:val="004C21FA"/>
    <w:rsid w:val="004C38B1"/>
    <w:rsid w:val="004D2040"/>
    <w:rsid w:val="004D2916"/>
    <w:rsid w:val="004D38E6"/>
    <w:rsid w:val="004D394D"/>
    <w:rsid w:val="004D6B8D"/>
    <w:rsid w:val="004D6FFF"/>
    <w:rsid w:val="004D7B52"/>
    <w:rsid w:val="004E01AF"/>
    <w:rsid w:val="004E2DBD"/>
    <w:rsid w:val="004E42DB"/>
    <w:rsid w:val="004E4335"/>
    <w:rsid w:val="004F32B3"/>
    <w:rsid w:val="004F4B8B"/>
    <w:rsid w:val="005014E2"/>
    <w:rsid w:val="005039C2"/>
    <w:rsid w:val="0050618D"/>
    <w:rsid w:val="00506B62"/>
    <w:rsid w:val="00506C11"/>
    <w:rsid w:val="0050729C"/>
    <w:rsid w:val="005072A2"/>
    <w:rsid w:val="00511AAA"/>
    <w:rsid w:val="0051698F"/>
    <w:rsid w:val="00517875"/>
    <w:rsid w:val="00517C6D"/>
    <w:rsid w:val="00522225"/>
    <w:rsid w:val="0052247E"/>
    <w:rsid w:val="00525091"/>
    <w:rsid w:val="005250C4"/>
    <w:rsid w:val="0053028E"/>
    <w:rsid w:val="005315B4"/>
    <w:rsid w:val="00531BC7"/>
    <w:rsid w:val="00532343"/>
    <w:rsid w:val="005400E3"/>
    <w:rsid w:val="0054190D"/>
    <w:rsid w:val="00542D70"/>
    <w:rsid w:val="00543540"/>
    <w:rsid w:val="005445F1"/>
    <w:rsid w:val="00550670"/>
    <w:rsid w:val="005510B1"/>
    <w:rsid w:val="005526D5"/>
    <w:rsid w:val="00552AEA"/>
    <w:rsid w:val="00552B35"/>
    <w:rsid w:val="00553350"/>
    <w:rsid w:val="00554634"/>
    <w:rsid w:val="00554737"/>
    <w:rsid w:val="00557B2B"/>
    <w:rsid w:val="00560465"/>
    <w:rsid w:val="00560BBB"/>
    <w:rsid w:val="00564E67"/>
    <w:rsid w:val="00566861"/>
    <w:rsid w:val="00570C13"/>
    <w:rsid w:val="00575AA1"/>
    <w:rsid w:val="005766C7"/>
    <w:rsid w:val="00585671"/>
    <w:rsid w:val="00586801"/>
    <w:rsid w:val="005A1C6C"/>
    <w:rsid w:val="005A3BF2"/>
    <w:rsid w:val="005A481E"/>
    <w:rsid w:val="005A4945"/>
    <w:rsid w:val="005A6439"/>
    <w:rsid w:val="005A712D"/>
    <w:rsid w:val="005B200E"/>
    <w:rsid w:val="005B2150"/>
    <w:rsid w:val="005B39E7"/>
    <w:rsid w:val="005B62CB"/>
    <w:rsid w:val="005B68C2"/>
    <w:rsid w:val="005B7E4D"/>
    <w:rsid w:val="005C462D"/>
    <w:rsid w:val="005C6B91"/>
    <w:rsid w:val="005C6EC7"/>
    <w:rsid w:val="005D21C3"/>
    <w:rsid w:val="005D381A"/>
    <w:rsid w:val="005D47B9"/>
    <w:rsid w:val="005D5D71"/>
    <w:rsid w:val="005E0698"/>
    <w:rsid w:val="005E1566"/>
    <w:rsid w:val="005E356D"/>
    <w:rsid w:val="005E368D"/>
    <w:rsid w:val="005E379D"/>
    <w:rsid w:val="005E73AD"/>
    <w:rsid w:val="005F0439"/>
    <w:rsid w:val="005F3F52"/>
    <w:rsid w:val="005F53B5"/>
    <w:rsid w:val="005F5A59"/>
    <w:rsid w:val="005F5B94"/>
    <w:rsid w:val="005F60E8"/>
    <w:rsid w:val="005F6552"/>
    <w:rsid w:val="005F6B86"/>
    <w:rsid w:val="005F7AD8"/>
    <w:rsid w:val="00601314"/>
    <w:rsid w:val="0060265A"/>
    <w:rsid w:val="0060783B"/>
    <w:rsid w:val="00607AC9"/>
    <w:rsid w:val="00610800"/>
    <w:rsid w:val="006109DF"/>
    <w:rsid w:val="00611FA3"/>
    <w:rsid w:val="006174ED"/>
    <w:rsid w:val="00617B02"/>
    <w:rsid w:val="00622D5E"/>
    <w:rsid w:val="00624F9B"/>
    <w:rsid w:val="00625726"/>
    <w:rsid w:val="0062762E"/>
    <w:rsid w:val="006313BC"/>
    <w:rsid w:val="006322B4"/>
    <w:rsid w:val="00634E51"/>
    <w:rsid w:val="00635331"/>
    <w:rsid w:val="00636B9C"/>
    <w:rsid w:val="00641E3E"/>
    <w:rsid w:val="00643674"/>
    <w:rsid w:val="00644F08"/>
    <w:rsid w:val="00647D69"/>
    <w:rsid w:val="00650545"/>
    <w:rsid w:val="00652C19"/>
    <w:rsid w:val="006544F7"/>
    <w:rsid w:val="00655E50"/>
    <w:rsid w:val="006578B9"/>
    <w:rsid w:val="006618C3"/>
    <w:rsid w:val="00662D4D"/>
    <w:rsid w:val="00673603"/>
    <w:rsid w:val="006819EC"/>
    <w:rsid w:val="00685C50"/>
    <w:rsid w:val="00685EA4"/>
    <w:rsid w:val="006964FB"/>
    <w:rsid w:val="006974B4"/>
    <w:rsid w:val="006A1515"/>
    <w:rsid w:val="006A1656"/>
    <w:rsid w:val="006A2747"/>
    <w:rsid w:val="006A297A"/>
    <w:rsid w:val="006A492B"/>
    <w:rsid w:val="006A69EF"/>
    <w:rsid w:val="006A77C1"/>
    <w:rsid w:val="006B0398"/>
    <w:rsid w:val="006B184A"/>
    <w:rsid w:val="006B3675"/>
    <w:rsid w:val="006B3A47"/>
    <w:rsid w:val="006B5710"/>
    <w:rsid w:val="006B6A8B"/>
    <w:rsid w:val="006C48BF"/>
    <w:rsid w:val="006C6C0D"/>
    <w:rsid w:val="006C6E3A"/>
    <w:rsid w:val="006D0CA2"/>
    <w:rsid w:val="006D3909"/>
    <w:rsid w:val="006D4964"/>
    <w:rsid w:val="006D6C92"/>
    <w:rsid w:val="006E1B50"/>
    <w:rsid w:val="006E2ED0"/>
    <w:rsid w:val="006E3109"/>
    <w:rsid w:val="006F04B7"/>
    <w:rsid w:val="006F0E8B"/>
    <w:rsid w:val="006F5FD0"/>
    <w:rsid w:val="006F6583"/>
    <w:rsid w:val="00701089"/>
    <w:rsid w:val="007010B0"/>
    <w:rsid w:val="007041A6"/>
    <w:rsid w:val="007063BF"/>
    <w:rsid w:val="007069CC"/>
    <w:rsid w:val="00707FFB"/>
    <w:rsid w:val="00711656"/>
    <w:rsid w:val="00712E78"/>
    <w:rsid w:val="0072123A"/>
    <w:rsid w:val="00733FDF"/>
    <w:rsid w:val="0073462A"/>
    <w:rsid w:val="00735FB4"/>
    <w:rsid w:val="007409DB"/>
    <w:rsid w:val="0074149F"/>
    <w:rsid w:val="00744AE9"/>
    <w:rsid w:val="00747666"/>
    <w:rsid w:val="007505AA"/>
    <w:rsid w:val="00751A1B"/>
    <w:rsid w:val="00755230"/>
    <w:rsid w:val="00757B8F"/>
    <w:rsid w:val="00760FB5"/>
    <w:rsid w:val="00762CEA"/>
    <w:rsid w:val="0076358F"/>
    <w:rsid w:val="00763CCA"/>
    <w:rsid w:val="007675AE"/>
    <w:rsid w:val="00773857"/>
    <w:rsid w:val="007742C2"/>
    <w:rsid w:val="007743C1"/>
    <w:rsid w:val="00774747"/>
    <w:rsid w:val="00776488"/>
    <w:rsid w:val="00780E70"/>
    <w:rsid w:val="00780F68"/>
    <w:rsid w:val="007814C0"/>
    <w:rsid w:val="0078252E"/>
    <w:rsid w:val="00782786"/>
    <w:rsid w:val="00793330"/>
    <w:rsid w:val="00794ABF"/>
    <w:rsid w:val="00794F76"/>
    <w:rsid w:val="007950B7"/>
    <w:rsid w:val="007A0590"/>
    <w:rsid w:val="007A137D"/>
    <w:rsid w:val="007A38C2"/>
    <w:rsid w:val="007A5B92"/>
    <w:rsid w:val="007A6B04"/>
    <w:rsid w:val="007A70C1"/>
    <w:rsid w:val="007B2263"/>
    <w:rsid w:val="007B4554"/>
    <w:rsid w:val="007B4FAA"/>
    <w:rsid w:val="007B62D0"/>
    <w:rsid w:val="007B649E"/>
    <w:rsid w:val="007B758D"/>
    <w:rsid w:val="007C206D"/>
    <w:rsid w:val="007C2D8E"/>
    <w:rsid w:val="007C3BA6"/>
    <w:rsid w:val="007C74A6"/>
    <w:rsid w:val="007E22CE"/>
    <w:rsid w:val="007E2861"/>
    <w:rsid w:val="007E323C"/>
    <w:rsid w:val="007E4C87"/>
    <w:rsid w:val="007E5E93"/>
    <w:rsid w:val="007E6FBC"/>
    <w:rsid w:val="007F039A"/>
    <w:rsid w:val="007F07A7"/>
    <w:rsid w:val="007F46AE"/>
    <w:rsid w:val="007F4EDF"/>
    <w:rsid w:val="007F53A8"/>
    <w:rsid w:val="007F5E2B"/>
    <w:rsid w:val="00800A79"/>
    <w:rsid w:val="0080106E"/>
    <w:rsid w:val="008055E8"/>
    <w:rsid w:val="008104E7"/>
    <w:rsid w:val="00814BBF"/>
    <w:rsid w:val="00814F55"/>
    <w:rsid w:val="00816782"/>
    <w:rsid w:val="008174CC"/>
    <w:rsid w:val="00817959"/>
    <w:rsid w:val="00817ADB"/>
    <w:rsid w:val="00820B76"/>
    <w:rsid w:val="0082201C"/>
    <w:rsid w:val="00822D6B"/>
    <w:rsid w:val="0083042B"/>
    <w:rsid w:val="00830B89"/>
    <w:rsid w:val="00831664"/>
    <w:rsid w:val="00832DD7"/>
    <w:rsid w:val="00834E07"/>
    <w:rsid w:val="00835C8A"/>
    <w:rsid w:val="00835FAC"/>
    <w:rsid w:val="008377B9"/>
    <w:rsid w:val="00840AA4"/>
    <w:rsid w:val="00843339"/>
    <w:rsid w:val="00850C1A"/>
    <w:rsid w:val="0085233F"/>
    <w:rsid w:val="0085701B"/>
    <w:rsid w:val="00857875"/>
    <w:rsid w:val="00860A27"/>
    <w:rsid w:val="00861360"/>
    <w:rsid w:val="008614B0"/>
    <w:rsid w:val="00861B1D"/>
    <w:rsid w:val="00861EC4"/>
    <w:rsid w:val="00871874"/>
    <w:rsid w:val="00872908"/>
    <w:rsid w:val="008748D7"/>
    <w:rsid w:val="00875EB8"/>
    <w:rsid w:val="00876397"/>
    <w:rsid w:val="00881521"/>
    <w:rsid w:val="00884D12"/>
    <w:rsid w:val="00886676"/>
    <w:rsid w:val="00887369"/>
    <w:rsid w:val="00890867"/>
    <w:rsid w:val="0089133F"/>
    <w:rsid w:val="00895120"/>
    <w:rsid w:val="00897CD8"/>
    <w:rsid w:val="008A2819"/>
    <w:rsid w:val="008A3551"/>
    <w:rsid w:val="008A48DA"/>
    <w:rsid w:val="008A59B5"/>
    <w:rsid w:val="008A65F7"/>
    <w:rsid w:val="008A7D26"/>
    <w:rsid w:val="008B1E19"/>
    <w:rsid w:val="008B733B"/>
    <w:rsid w:val="008C0D3A"/>
    <w:rsid w:val="008C28FF"/>
    <w:rsid w:val="008C2D87"/>
    <w:rsid w:val="008C4141"/>
    <w:rsid w:val="008D7598"/>
    <w:rsid w:val="008D77FD"/>
    <w:rsid w:val="008E00A9"/>
    <w:rsid w:val="008E447B"/>
    <w:rsid w:val="008E4482"/>
    <w:rsid w:val="008E45C0"/>
    <w:rsid w:val="008E45D4"/>
    <w:rsid w:val="008F092E"/>
    <w:rsid w:val="008F193A"/>
    <w:rsid w:val="008F1A63"/>
    <w:rsid w:val="008F1CE7"/>
    <w:rsid w:val="008F6047"/>
    <w:rsid w:val="00902E75"/>
    <w:rsid w:val="00905B0D"/>
    <w:rsid w:val="009061F4"/>
    <w:rsid w:val="0090665C"/>
    <w:rsid w:val="00910A60"/>
    <w:rsid w:val="0091255E"/>
    <w:rsid w:val="009127F8"/>
    <w:rsid w:val="00915783"/>
    <w:rsid w:val="009166DA"/>
    <w:rsid w:val="00917BBE"/>
    <w:rsid w:val="00920411"/>
    <w:rsid w:val="00921945"/>
    <w:rsid w:val="009228C1"/>
    <w:rsid w:val="00922A35"/>
    <w:rsid w:val="00926A40"/>
    <w:rsid w:val="00926B46"/>
    <w:rsid w:val="009301C8"/>
    <w:rsid w:val="00931244"/>
    <w:rsid w:val="009324B1"/>
    <w:rsid w:val="009328D3"/>
    <w:rsid w:val="00932F64"/>
    <w:rsid w:val="00934918"/>
    <w:rsid w:val="009352F6"/>
    <w:rsid w:val="00936FEB"/>
    <w:rsid w:val="009450A9"/>
    <w:rsid w:val="00945458"/>
    <w:rsid w:val="00950050"/>
    <w:rsid w:val="00951D5A"/>
    <w:rsid w:val="00954150"/>
    <w:rsid w:val="0095532D"/>
    <w:rsid w:val="009616EA"/>
    <w:rsid w:val="00961B33"/>
    <w:rsid w:val="00966D27"/>
    <w:rsid w:val="009714E5"/>
    <w:rsid w:val="00972B6C"/>
    <w:rsid w:val="009752D4"/>
    <w:rsid w:val="009763A2"/>
    <w:rsid w:val="00976D30"/>
    <w:rsid w:val="00977CE5"/>
    <w:rsid w:val="009805FE"/>
    <w:rsid w:val="009836BA"/>
    <w:rsid w:val="00984558"/>
    <w:rsid w:val="00984A24"/>
    <w:rsid w:val="00984D91"/>
    <w:rsid w:val="0098655D"/>
    <w:rsid w:val="00986C4B"/>
    <w:rsid w:val="00991955"/>
    <w:rsid w:val="009A0347"/>
    <w:rsid w:val="009A1CEB"/>
    <w:rsid w:val="009A21E1"/>
    <w:rsid w:val="009A3524"/>
    <w:rsid w:val="009A61DB"/>
    <w:rsid w:val="009A6E30"/>
    <w:rsid w:val="009A787F"/>
    <w:rsid w:val="009B3F82"/>
    <w:rsid w:val="009B5DFE"/>
    <w:rsid w:val="009C1211"/>
    <w:rsid w:val="009C466E"/>
    <w:rsid w:val="009C4681"/>
    <w:rsid w:val="009D17CB"/>
    <w:rsid w:val="009D1A42"/>
    <w:rsid w:val="009D458E"/>
    <w:rsid w:val="009D60C0"/>
    <w:rsid w:val="009E3211"/>
    <w:rsid w:val="009E41CB"/>
    <w:rsid w:val="009E4822"/>
    <w:rsid w:val="009E5C22"/>
    <w:rsid w:val="009F13A6"/>
    <w:rsid w:val="009F3386"/>
    <w:rsid w:val="009F3EBC"/>
    <w:rsid w:val="00A04520"/>
    <w:rsid w:val="00A1137D"/>
    <w:rsid w:val="00A12F15"/>
    <w:rsid w:val="00A13861"/>
    <w:rsid w:val="00A13A4F"/>
    <w:rsid w:val="00A14CFC"/>
    <w:rsid w:val="00A206D0"/>
    <w:rsid w:val="00A21457"/>
    <w:rsid w:val="00A21589"/>
    <w:rsid w:val="00A220F5"/>
    <w:rsid w:val="00A24DC7"/>
    <w:rsid w:val="00A3010F"/>
    <w:rsid w:val="00A3383B"/>
    <w:rsid w:val="00A34FD6"/>
    <w:rsid w:val="00A35DD3"/>
    <w:rsid w:val="00A404B1"/>
    <w:rsid w:val="00A42B73"/>
    <w:rsid w:val="00A432BC"/>
    <w:rsid w:val="00A46B65"/>
    <w:rsid w:val="00A51113"/>
    <w:rsid w:val="00A5177B"/>
    <w:rsid w:val="00A545B0"/>
    <w:rsid w:val="00A5631B"/>
    <w:rsid w:val="00A602DD"/>
    <w:rsid w:val="00A61DC8"/>
    <w:rsid w:val="00A635E8"/>
    <w:rsid w:val="00A63759"/>
    <w:rsid w:val="00A63DCB"/>
    <w:rsid w:val="00A64E3F"/>
    <w:rsid w:val="00A67333"/>
    <w:rsid w:val="00A80067"/>
    <w:rsid w:val="00A803D9"/>
    <w:rsid w:val="00A8179E"/>
    <w:rsid w:val="00A8417B"/>
    <w:rsid w:val="00A865EB"/>
    <w:rsid w:val="00A876E7"/>
    <w:rsid w:val="00A8782E"/>
    <w:rsid w:val="00A90ACD"/>
    <w:rsid w:val="00A92501"/>
    <w:rsid w:val="00A92905"/>
    <w:rsid w:val="00A9309D"/>
    <w:rsid w:val="00A939CC"/>
    <w:rsid w:val="00A93A31"/>
    <w:rsid w:val="00A94CB3"/>
    <w:rsid w:val="00A960AB"/>
    <w:rsid w:val="00AA1EDB"/>
    <w:rsid w:val="00AA49CF"/>
    <w:rsid w:val="00AA59E5"/>
    <w:rsid w:val="00AB2580"/>
    <w:rsid w:val="00AB2CB4"/>
    <w:rsid w:val="00AB6B71"/>
    <w:rsid w:val="00AB78C7"/>
    <w:rsid w:val="00AC2BF3"/>
    <w:rsid w:val="00AC41E0"/>
    <w:rsid w:val="00AC4950"/>
    <w:rsid w:val="00AD1A48"/>
    <w:rsid w:val="00AD7BB7"/>
    <w:rsid w:val="00AD7F6F"/>
    <w:rsid w:val="00AE052B"/>
    <w:rsid w:val="00AE148B"/>
    <w:rsid w:val="00AE3EBB"/>
    <w:rsid w:val="00AE6AD5"/>
    <w:rsid w:val="00AF1049"/>
    <w:rsid w:val="00AF17D2"/>
    <w:rsid w:val="00AF1C42"/>
    <w:rsid w:val="00AF1E32"/>
    <w:rsid w:val="00AF2F30"/>
    <w:rsid w:val="00AF37AD"/>
    <w:rsid w:val="00AF4747"/>
    <w:rsid w:val="00AF4A25"/>
    <w:rsid w:val="00B00658"/>
    <w:rsid w:val="00B00E44"/>
    <w:rsid w:val="00B04FAA"/>
    <w:rsid w:val="00B101CE"/>
    <w:rsid w:val="00B144B9"/>
    <w:rsid w:val="00B14F2A"/>
    <w:rsid w:val="00B20ACA"/>
    <w:rsid w:val="00B22063"/>
    <w:rsid w:val="00B22511"/>
    <w:rsid w:val="00B23471"/>
    <w:rsid w:val="00B26417"/>
    <w:rsid w:val="00B318A6"/>
    <w:rsid w:val="00B34C42"/>
    <w:rsid w:val="00B35C6A"/>
    <w:rsid w:val="00B36517"/>
    <w:rsid w:val="00B373FD"/>
    <w:rsid w:val="00B4033B"/>
    <w:rsid w:val="00B42FC1"/>
    <w:rsid w:val="00B444D9"/>
    <w:rsid w:val="00B44FF5"/>
    <w:rsid w:val="00B46765"/>
    <w:rsid w:val="00B470CC"/>
    <w:rsid w:val="00B535CF"/>
    <w:rsid w:val="00B55811"/>
    <w:rsid w:val="00B56688"/>
    <w:rsid w:val="00B61190"/>
    <w:rsid w:val="00B612FD"/>
    <w:rsid w:val="00B6291A"/>
    <w:rsid w:val="00B62AB6"/>
    <w:rsid w:val="00B6548E"/>
    <w:rsid w:val="00B7441C"/>
    <w:rsid w:val="00B75067"/>
    <w:rsid w:val="00B834B5"/>
    <w:rsid w:val="00B8775B"/>
    <w:rsid w:val="00B91AF9"/>
    <w:rsid w:val="00B92A11"/>
    <w:rsid w:val="00BA1144"/>
    <w:rsid w:val="00BA11BF"/>
    <w:rsid w:val="00BA21A5"/>
    <w:rsid w:val="00BA3766"/>
    <w:rsid w:val="00BA70B3"/>
    <w:rsid w:val="00BA79E6"/>
    <w:rsid w:val="00BA7C17"/>
    <w:rsid w:val="00BB40AC"/>
    <w:rsid w:val="00BB4E2E"/>
    <w:rsid w:val="00BB583E"/>
    <w:rsid w:val="00BB709C"/>
    <w:rsid w:val="00BB784B"/>
    <w:rsid w:val="00BB7AE6"/>
    <w:rsid w:val="00BC05C4"/>
    <w:rsid w:val="00BC27B8"/>
    <w:rsid w:val="00BC650F"/>
    <w:rsid w:val="00BC66C8"/>
    <w:rsid w:val="00BD4C80"/>
    <w:rsid w:val="00BD5A57"/>
    <w:rsid w:val="00BD5D5A"/>
    <w:rsid w:val="00BD729F"/>
    <w:rsid w:val="00BD7B17"/>
    <w:rsid w:val="00BE1540"/>
    <w:rsid w:val="00BE1863"/>
    <w:rsid w:val="00BE7D2C"/>
    <w:rsid w:val="00BF0EED"/>
    <w:rsid w:val="00BF167D"/>
    <w:rsid w:val="00BF7075"/>
    <w:rsid w:val="00BF7D62"/>
    <w:rsid w:val="00C00716"/>
    <w:rsid w:val="00C03843"/>
    <w:rsid w:val="00C05E24"/>
    <w:rsid w:val="00C063D4"/>
    <w:rsid w:val="00C11CEE"/>
    <w:rsid w:val="00C1596E"/>
    <w:rsid w:val="00C164AA"/>
    <w:rsid w:val="00C17CC1"/>
    <w:rsid w:val="00C20DE7"/>
    <w:rsid w:val="00C21435"/>
    <w:rsid w:val="00C23ADF"/>
    <w:rsid w:val="00C23DB3"/>
    <w:rsid w:val="00C263C4"/>
    <w:rsid w:val="00C27113"/>
    <w:rsid w:val="00C27AA1"/>
    <w:rsid w:val="00C27BC8"/>
    <w:rsid w:val="00C30558"/>
    <w:rsid w:val="00C32D33"/>
    <w:rsid w:val="00C344E4"/>
    <w:rsid w:val="00C35025"/>
    <w:rsid w:val="00C35DD5"/>
    <w:rsid w:val="00C3699D"/>
    <w:rsid w:val="00C417F3"/>
    <w:rsid w:val="00C43C92"/>
    <w:rsid w:val="00C45B52"/>
    <w:rsid w:val="00C46780"/>
    <w:rsid w:val="00C46AC3"/>
    <w:rsid w:val="00C47F7C"/>
    <w:rsid w:val="00C50023"/>
    <w:rsid w:val="00C506CE"/>
    <w:rsid w:val="00C5290F"/>
    <w:rsid w:val="00C52F98"/>
    <w:rsid w:val="00C56C65"/>
    <w:rsid w:val="00C56DE0"/>
    <w:rsid w:val="00C57BD2"/>
    <w:rsid w:val="00C57BEE"/>
    <w:rsid w:val="00C606DE"/>
    <w:rsid w:val="00C613D2"/>
    <w:rsid w:val="00C666BE"/>
    <w:rsid w:val="00C70CBF"/>
    <w:rsid w:val="00C71461"/>
    <w:rsid w:val="00C8073E"/>
    <w:rsid w:val="00C80DA9"/>
    <w:rsid w:val="00C81345"/>
    <w:rsid w:val="00C82B02"/>
    <w:rsid w:val="00C82E4C"/>
    <w:rsid w:val="00C836DB"/>
    <w:rsid w:val="00C85487"/>
    <w:rsid w:val="00C862CE"/>
    <w:rsid w:val="00C9106A"/>
    <w:rsid w:val="00C92C45"/>
    <w:rsid w:val="00C94001"/>
    <w:rsid w:val="00C974D6"/>
    <w:rsid w:val="00C97C19"/>
    <w:rsid w:val="00CA0320"/>
    <w:rsid w:val="00CA1BF5"/>
    <w:rsid w:val="00CA1C66"/>
    <w:rsid w:val="00CA2935"/>
    <w:rsid w:val="00CA386C"/>
    <w:rsid w:val="00CA3EAE"/>
    <w:rsid w:val="00CA40C5"/>
    <w:rsid w:val="00CA4583"/>
    <w:rsid w:val="00CA508C"/>
    <w:rsid w:val="00CA54A1"/>
    <w:rsid w:val="00CA7504"/>
    <w:rsid w:val="00CA7B26"/>
    <w:rsid w:val="00CB23F6"/>
    <w:rsid w:val="00CB27B0"/>
    <w:rsid w:val="00CB6BCE"/>
    <w:rsid w:val="00CC53A3"/>
    <w:rsid w:val="00CD39B8"/>
    <w:rsid w:val="00CD4C4E"/>
    <w:rsid w:val="00CD54BE"/>
    <w:rsid w:val="00CD54E1"/>
    <w:rsid w:val="00CE7BF9"/>
    <w:rsid w:val="00CF4BA8"/>
    <w:rsid w:val="00CF6A66"/>
    <w:rsid w:val="00CF77B2"/>
    <w:rsid w:val="00D02B54"/>
    <w:rsid w:val="00D02F3B"/>
    <w:rsid w:val="00D03392"/>
    <w:rsid w:val="00D03A80"/>
    <w:rsid w:val="00D04F24"/>
    <w:rsid w:val="00D1193E"/>
    <w:rsid w:val="00D1677F"/>
    <w:rsid w:val="00D16C59"/>
    <w:rsid w:val="00D2048C"/>
    <w:rsid w:val="00D215F9"/>
    <w:rsid w:val="00D30F96"/>
    <w:rsid w:val="00D32CC9"/>
    <w:rsid w:val="00D33BC5"/>
    <w:rsid w:val="00D34438"/>
    <w:rsid w:val="00D348CB"/>
    <w:rsid w:val="00D37A61"/>
    <w:rsid w:val="00D417AE"/>
    <w:rsid w:val="00D5042F"/>
    <w:rsid w:val="00D518DD"/>
    <w:rsid w:val="00D525B6"/>
    <w:rsid w:val="00D54CCB"/>
    <w:rsid w:val="00D56816"/>
    <w:rsid w:val="00D568A6"/>
    <w:rsid w:val="00D56CC3"/>
    <w:rsid w:val="00D5750A"/>
    <w:rsid w:val="00D60FC7"/>
    <w:rsid w:val="00D6115B"/>
    <w:rsid w:val="00D617CB"/>
    <w:rsid w:val="00D6582C"/>
    <w:rsid w:val="00D67037"/>
    <w:rsid w:val="00D71AD9"/>
    <w:rsid w:val="00D71D03"/>
    <w:rsid w:val="00D71D1F"/>
    <w:rsid w:val="00D741F3"/>
    <w:rsid w:val="00D75154"/>
    <w:rsid w:val="00D759E9"/>
    <w:rsid w:val="00D7755D"/>
    <w:rsid w:val="00D7778B"/>
    <w:rsid w:val="00D80072"/>
    <w:rsid w:val="00D82629"/>
    <w:rsid w:val="00D84793"/>
    <w:rsid w:val="00D84D36"/>
    <w:rsid w:val="00D867BF"/>
    <w:rsid w:val="00D86997"/>
    <w:rsid w:val="00D90408"/>
    <w:rsid w:val="00D90CD1"/>
    <w:rsid w:val="00D9139E"/>
    <w:rsid w:val="00D91856"/>
    <w:rsid w:val="00D92283"/>
    <w:rsid w:val="00D92EE1"/>
    <w:rsid w:val="00D9703F"/>
    <w:rsid w:val="00DA074D"/>
    <w:rsid w:val="00DA2294"/>
    <w:rsid w:val="00DA2995"/>
    <w:rsid w:val="00DA7A05"/>
    <w:rsid w:val="00DB1814"/>
    <w:rsid w:val="00DB1EF7"/>
    <w:rsid w:val="00DB2B7C"/>
    <w:rsid w:val="00DC041A"/>
    <w:rsid w:val="00DC564A"/>
    <w:rsid w:val="00DC617A"/>
    <w:rsid w:val="00DD0569"/>
    <w:rsid w:val="00DD1CB4"/>
    <w:rsid w:val="00DD42D8"/>
    <w:rsid w:val="00DE02C2"/>
    <w:rsid w:val="00DE54E0"/>
    <w:rsid w:val="00DE57E0"/>
    <w:rsid w:val="00DF4F85"/>
    <w:rsid w:val="00DF530B"/>
    <w:rsid w:val="00DF5DBD"/>
    <w:rsid w:val="00DF5E08"/>
    <w:rsid w:val="00DF5E4A"/>
    <w:rsid w:val="00E01EBC"/>
    <w:rsid w:val="00E0224D"/>
    <w:rsid w:val="00E02B96"/>
    <w:rsid w:val="00E03E92"/>
    <w:rsid w:val="00E04911"/>
    <w:rsid w:val="00E07270"/>
    <w:rsid w:val="00E143D1"/>
    <w:rsid w:val="00E1479F"/>
    <w:rsid w:val="00E14CE1"/>
    <w:rsid w:val="00E17AD4"/>
    <w:rsid w:val="00E17D17"/>
    <w:rsid w:val="00E25A3E"/>
    <w:rsid w:val="00E26724"/>
    <w:rsid w:val="00E3286B"/>
    <w:rsid w:val="00E40C9E"/>
    <w:rsid w:val="00E41278"/>
    <w:rsid w:val="00E430FE"/>
    <w:rsid w:val="00E4446A"/>
    <w:rsid w:val="00E45FB1"/>
    <w:rsid w:val="00E512C7"/>
    <w:rsid w:val="00E51467"/>
    <w:rsid w:val="00E54EC6"/>
    <w:rsid w:val="00E56154"/>
    <w:rsid w:val="00E60CAF"/>
    <w:rsid w:val="00E633AF"/>
    <w:rsid w:val="00E639CC"/>
    <w:rsid w:val="00E656C1"/>
    <w:rsid w:val="00E65FEE"/>
    <w:rsid w:val="00E7102E"/>
    <w:rsid w:val="00E72047"/>
    <w:rsid w:val="00E73827"/>
    <w:rsid w:val="00E746A4"/>
    <w:rsid w:val="00E82369"/>
    <w:rsid w:val="00E82EBE"/>
    <w:rsid w:val="00E8323F"/>
    <w:rsid w:val="00E87945"/>
    <w:rsid w:val="00E91D3F"/>
    <w:rsid w:val="00E97B70"/>
    <w:rsid w:val="00E97E09"/>
    <w:rsid w:val="00EA27A3"/>
    <w:rsid w:val="00EA32AD"/>
    <w:rsid w:val="00EA4129"/>
    <w:rsid w:val="00EB3F28"/>
    <w:rsid w:val="00EB6155"/>
    <w:rsid w:val="00EB7ABA"/>
    <w:rsid w:val="00EB7FB2"/>
    <w:rsid w:val="00EC2EE6"/>
    <w:rsid w:val="00EC385B"/>
    <w:rsid w:val="00ED379C"/>
    <w:rsid w:val="00ED64A8"/>
    <w:rsid w:val="00ED6DBB"/>
    <w:rsid w:val="00EE18AD"/>
    <w:rsid w:val="00EE2773"/>
    <w:rsid w:val="00EE4E55"/>
    <w:rsid w:val="00EE5045"/>
    <w:rsid w:val="00EE526A"/>
    <w:rsid w:val="00EE7A84"/>
    <w:rsid w:val="00EF10C2"/>
    <w:rsid w:val="00EF1A9C"/>
    <w:rsid w:val="00EF39B8"/>
    <w:rsid w:val="00EF5140"/>
    <w:rsid w:val="00EF5907"/>
    <w:rsid w:val="00EF5DC7"/>
    <w:rsid w:val="00EF6235"/>
    <w:rsid w:val="00EF6A17"/>
    <w:rsid w:val="00F056BE"/>
    <w:rsid w:val="00F077B6"/>
    <w:rsid w:val="00F1068F"/>
    <w:rsid w:val="00F10A1A"/>
    <w:rsid w:val="00F11CFE"/>
    <w:rsid w:val="00F12970"/>
    <w:rsid w:val="00F14853"/>
    <w:rsid w:val="00F15C2D"/>
    <w:rsid w:val="00F21883"/>
    <w:rsid w:val="00F221C0"/>
    <w:rsid w:val="00F33773"/>
    <w:rsid w:val="00F35CF5"/>
    <w:rsid w:val="00F35F2E"/>
    <w:rsid w:val="00F3625A"/>
    <w:rsid w:val="00F41FD1"/>
    <w:rsid w:val="00F44C77"/>
    <w:rsid w:val="00F463A3"/>
    <w:rsid w:val="00F4647E"/>
    <w:rsid w:val="00F476BE"/>
    <w:rsid w:val="00F508A8"/>
    <w:rsid w:val="00F5187F"/>
    <w:rsid w:val="00F524E3"/>
    <w:rsid w:val="00F52D39"/>
    <w:rsid w:val="00F578CE"/>
    <w:rsid w:val="00F61F7F"/>
    <w:rsid w:val="00F65A7B"/>
    <w:rsid w:val="00F6728B"/>
    <w:rsid w:val="00F67C08"/>
    <w:rsid w:val="00F72CA6"/>
    <w:rsid w:val="00F72D84"/>
    <w:rsid w:val="00F7334A"/>
    <w:rsid w:val="00F7403A"/>
    <w:rsid w:val="00F7420C"/>
    <w:rsid w:val="00F813A3"/>
    <w:rsid w:val="00F82E7C"/>
    <w:rsid w:val="00F834FF"/>
    <w:rsid w:val="00F8378A"/>
    <w:rsid w:val="00F844D6"/>
    <w:rsid w:val="00F84509"/>
    <w:rsid w:val="00F8719F"/>
    <w:rsid w:val="00F873DF"/>
    <w:rsid w:val="00F93E55"/>
    <w:rsid w:val="00F97A06"/>
    <w:rsid w:val="00FA0210"/>
    <w:rsid w:val="00FA09FF"/>
    <w:rsid w:val="00FA13C7"/>
    <w:rsid w:val="00FA1BED"/>
    <w:rsid w:val="00FA4670"/>
    <w:rsid w:val="00FA66A5"/>
    <w:rsid w:val="00FB3FA5"/>
    <w:rsid w:val="00FB409E"/>
    <w:rsid w:val="00FB4294"/>
    <w:rsid w:val="00FC1366"/>
    <w:rsid w:val="00FC5834"/>
    <w:rsid w:val="00FC58F7"/>
    <w:rsid w:val="00FC6188"/>
    <w:rsid w:val="00FC71BB"/>
    <w:rsid w:val="00FC78B7"/>
    <w:rsid w:val="00FD0F6E"/>
    <w:rsid w:val="00FD1909"/>
    <w:rsid w:val="00FD2BA6"/>
    <w:rsid w:val="00FD324B"/>
    <w:rsid w:val="00FD625A"/>
    <w:rsid w:val="00FD6CE4"/>
    <w:rsid w:val="00FE0A71"/>
    <w:rsid w:val="00FE0B95"/>
    <w:rsid w:val="00FE14B0"/>
    <w:rsid w:val="00FE16C2"/>
    <w:rsid w:val="00FE5394"/>
    <w:rsid w:val="00FE5493"/>
    <w:rsid w:val="00FE7F85"/>
    <w:rsid w:val="00FF2C17"/>
    <w:rsid w:val="00FF3797"/>
    <w:rsid w:val="00FF46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7BE8B"/>
  <w15:docId w15:val="{53403CCC-E178-44EF-ACC9-5E846355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179"/>
    <w:rPr>
      <w:rFonts w:ascii="Times New Roman" w:eastAsia="Times New Roman" w:hAnsi="Times New Roman"/>
      <w:sz w:val="24"/>
      <w:szCs w:val="24"/>
    </w:rPr>
  </w:style>
  <w:style w:type="paragraph" w:styleId="Titre5">
    <w:name w:val="heading 5"/>
    <w:basedOn w:val="Normal"/>
    <w:next w:val="Normal"/>
    <w:link w:val="Titre5Car"/>
    <w:uiPriority w:val="9"/>
    <w:semiHidden/>
    <w:unhideWhenUsed/>
    <w:qFormat/>
    <w:rsid w:val="00330A2D"/>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4179"/>
    <w:pPr>
      <w:ind w:left="720"/>
      <w:contextualSpacing/>
    </w:pPr>
  </w:style>
  <w:style w:type="table" w:styleId="Grilledutableau">
    <w:name w:val="Table Grid"/>
    <w:basedOn w:val="TableauNormal"/>
    <w:rsid w:val="006F0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6F0E8B"/>
    <w:rPr>
      <w:sz w:val="22"/>
      <w:szCs w:val="22"/>
      <w:lang w:eastAsia="en-US"/>
    </w:rPr>
  </w:style>
  <w:style w:type="paragraph" w:customStyle="1" w:styleId="Default">
    <w:name w:val="Default"/>
    <w:rsid w:val="006F0E8B"/>
    <w:pPr>
      <w:autoSpaceDE w:val="0"/>
      <w:autoSpaceDN w:val="0"/>
      <w:adjustRightInd w:val="0"/>
    </w:pPr>
    <w:rPr>
      <w:rFonts w:ascii="Arial" w:eastAsia="Times New Roman" w:hAnsi="Arial" w:cs="Arial"/>
      <w:color w:val="000000"/>
      <w:sz w:val="24"/>
      <w:szCs w:val="24"/>
    </w:rPr>
  </w:style>
  <w:style w:type="paragraph" w:styleId="Textedebulles">
    <w:name w:val="Balloon Text"/>
    <w:basedOn w:val="Normal"/>
    <w:link w:val="TextedebullesCar"/>
    <w:uiPriority w:val="99"/>
    <w:semiHidden/>
    <w:unhideWhenUsed/>
    <w:rsid w:val="00EB7ABA"/>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7ABA"/>
    <w:rPr>
      <w:rFonts w:ascii="Segoe UI" w:eastAsia="Times New Roman" w:hAnsi="Segoe UI" w:cs="Segoe UI"/>
      <w:sz w:val="18"/>
      <w:szCs w:val="18"/>
    </w:rPr>
  </w:style>
  <w:style w:type="table" w:customStyle="1" w:styleId="Grilledutableau1">
    <w:name w:val="Grille du tableau1"/>
    <w:basedOn w:val="TableauNormal"/>
    <w:next w:val="Grilledutableau"/>
    <w:uiPriority w:val="59"/>
    <w:rsid w:val="009B5D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B5DFE"/>
    <w:pPr>
      <w:tabs>
        <w:tab w:val="center" w:pos="4536"/>
        <w:tab w:val="right" w:pos="9072"/>
      </w:tabs>
    </w:pPr>
  </w:style>
  <w:style w:type="character" w:customStyle="1" w:styleId="En-tteCar">
    <w:name w:val="En-tête Car"/>
    <w:basedOn w:val="Policepardfaut"/>
    <w:link w:val="En-tte"/>
    <w:uiPriority w:val="99"/>
    <w:rsid w:val="009B5DFE"/>
    <w:rPr>
      <w:rFonts w:ascii="Times New Roman" w:eastAsia="Times New Roman" w:hAnsi="Times New Roman"/>
      <w:sz w:val="24"/>
      <w:szCs w:val="24"/>
    </w:rPr>
  </w:style>
  <w:style w:type="paragraph" w:styleId="Pieddepage">
    <w:name w:val="footer"/>
    <w:basedOn w:val="Normal"/>
    <w:link w:val="PieddepageCar"/>
    <w:uiPriority w:val="99"/>
    <w:unhideWhenUsed/>
    <w:rsid w:val="009B5DFE"/>
    <w:pPr>
      <w:tabs>
        <w:tab w:val="center" w:pos="4536"/>
        <w:tab w:val="right" w:pos="9072"/>
      </w:tabs>
    </w:pPr>
  </w:style>
  <w:style w:type="character" w:customStyle="1" w:styleId="PieddepageCar">
    <w:name w:val="Pied de page Car"/>
    <w:basedOn w:val="Policepardfaut"/>
    <w:link w:val="Pieddepage"/>
    <w:uiPriority w:val="99"/>
    <w:rsid w:val="009B5DFE"/>
    <w:rPr>
      <w:rFonts w:ascii="Times New Roman" w:eastAsia="Times New Roman" w:hAnsi="Times New Roman"/>
      <w:sz w:val="24"/>
      <w:szCs w:val="24"/>
    </w:rPr>
  </w:style>
  <w:style w:type="table" w:customStyle="1" w:styleId="Grilledutableau2">
    <w:name w:val="Grille du tableau2"/>
    <w:basedOn w:val="TableauNormal"/>
    <w:next w:val="Grilledutableau"/>
    <w:rsid w:val="006A16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uConsidrant">
    <w:name w:val="Vu.Considérant"/>
    <w:basedOn w:val="Normal"/>
    <w:rsid w:val="00BD7B17"/>
    <w:pPr>
      <w:autoSpaceDE w:val="0"/>
      <w:autoSpaceDN w:val="0"/>
      <w:spacing w:after="140"/>
      <w:jc w:val="both"/>
    </w:pPr>
    <w:rPr>
      <w:rFonts w:ascii="Arial" w:hAnsi="Arial" w:cs="Arial"/>
      <w:sz w:val="20"/>
      <w:szCs w:val="20"/>
    </w:rPr>
  </w:style>
  <w:style w:type="paragraph" w:customStyle="1" w:styleId="TiretVuConsidrant">
    <w:name w:val="Tiret Vu.Considérant"/>
    <w:basedOn w:val="VuConsidrant"/>
    <w:rsid w:val="00BD7B17"/>
    <w:pPr>
      <w:ind w:left="284" w:hanging="284"/>
    </w:pPr>
  </w:style>
  <w:style w:type="paragraph" w:customStyle="1" w:styleId="LeMairerappellepropose">
    <w:name w:val="Le Maire rappelle/propose"/>
    <w:basedOn w:val="Normal"/>
    <w:rsid w:val="00BD7B17"/>
    <w:pPr>
      <w:autoSpaceDE w:val="0"/>
      <w:autoSpaceDN w:val="0"/>
      <w:spacing w:before="240" w:after="240"/>
      <w:jc w:val="both"/>
    </w:pPr>
    <w:rPr>
      <w:rFonts w:ascii="Arial" w:hAnsi="Arial" w:cs="Arial"/>
      <w:b/>
      <w:bCs/>
      <w:sz w:val="20"/>
      <w:szCs w:val="20"/>
    </w:rPr>
  </w:style>
  <w:style w:type="character" w:styleId="Accentuationintense">
    <w:name w:val="Intense Emphasis"/>
    <w:basedOn w:val="Policepardfaut"/>
    <w:uiPriority w:val="21"/>
    <w:qFormat/>
    <w:rsid w:val="00553350"/>
    <w:rPr>
      <w:b/>
      <w:bCs/>
      <w:i/>
      <w:iCs/>
      <w:color w:val="auto"/>
    </w:rPr>
  </w:style>
  <w:style w:type="paragraph" w:styleId="Corpsdetexte">
    <w:name w:val="Body Text"/>
    <w:basedOn w:val="Normal"/>
    <w:link w:val="CorpsdetexteCar"/>
    <w:semiHidden/>
    <w:unhideWhenUsed/>
    <w:rsid w:val="00622D5E"/>
    <w:pPr>
      <w:jc w:val="center"/>
    </w:pPr>
    <w:rPr>
      <w:rFonts w:ascii="Times" w:hAnsi="Times" w:cs="Times"/>
      <w:sz w:val="28"/>
      <w:szCs w:val="28"/>
    </w:rPr>
  </w:style>
  <w:style w:type="character" w:customStyle="1" w:styleId="CorpsdetexteCar">
    <w:name w:val="Corps de texte Car"/>
    <w:basedOn w:val="Policepardfaut"/>
    <w:link w:val="Corpsdetexte"/>
    <w:semiHidden/>
    <w:rsid w:val="00622D5E"/>
    <w:rPr>
      <w:rFonts w:ascii="Times" w:eastAsia="Times New Roman" w:hAnsi="Times" w:cs="Times"/>
      <w:sz w:val="28"/>
      <w:szCs w:val="28"/>
    </w:rPr>
  </w:style>
  <w:style w:type="paragraph" w:styleId="Retraitcorpsdetexte3">
    <w:name w:val="Body Text Indent 3"/>
    <w:basedOn w:val="Normal"/>
    <w:link w:val="Retraitcorpsdetexte3Car"/>
    <w:uiPriority w:val="99"/>
    <w:unhideWhenUsed/>
    <w:rsid w:val="00570C13"/>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570C13"/>
    <w:rPr>
      <w:rFonts w:ascii="Times New Roman" w:eastAsia="Times New Roman" w:hAnsi="Times New Roman"/>
      <w:sz w:val="16"/>
      <w:szCs w:val="16"/>
    </w:rPr>
  </w:style>
  <w:style w:type="table" w:styleId="TableauGrille1Clair-Accentuation4">
    <w:name w:val="Grid Table 1 Light Accent 4"/>
    <w:basedOn w:val="TableauNormal"/>
    <w:uiPriority w:val="46"/>
    <w:rsid w:val="008A7D26"/>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E51467"/>
    <w:rPr>
      <w:color w:val="0000FF" w:themeColor="hyperlink"/>
      <w:u w:val="single"/>
    </w:rPr>
  </w:style>
  <w:style w:type="paragraph" w:styleId="NormalWeb">
    <w:name w:val="Normal (Web)"/>
    <w:basedOn w:val="Normal"/>
    <w:uiPriority w:val="99"/>
    <w:unhideWhenUsed/>
    <w:rsid w:val="006D0CA2"/>
    <w:pPr>
      <w:spacing w:before="100" w:beforeAutospacing="1" w:after="100" w:afterAutospacing="1"/>
    </w:pPr>
  </w:style>
  <w:style w:type="character" w:styleId="lev">
    <w:name w:val="Strong"/>
    <w:basedOn w:val="Policepardfaut"/>
    <w:uiPriority w:val="22"/>
    <w:qFormat/>
    <w:rsid w:val="001E710E"/>
    <w:rPr>
      <w:b/>
      <w:bCs/>
    </w:rPr>
  </w:style>
  <w:style w:type="paragraph" w:customStyle="1" w:styleId="Corps">
    <w:name w:val="Corps"/>
    <w:basedOn w:val="Normal"/>
    <w:rsid w:val="00F463A3"/>
    <w:pPr>
      <w:jc w:val="both"/>
    </w:pPr>
    <w:rPr>
      <w:sz w:val="22"/>
      <w:szCs w:val="20"/>
    </w:rPr>
  </w:style>
  <w:style w:type="paragraph" w:customStyle="1" w:styleId="Standard">
    <w:name w:val="Standard"/>
    <w:rsid w:val="00F463A3"/>
    <w:pPr>
      <w:widowControl w:val="0"/>
      <w:suppressAutoHyphens/>
      <w:autoSpaceDN w:val="0"/>
      <w:textAlignment w:val="baseline"/>
    </w:pPr>
    <w:rPr>
      <w:rFonts w:ascii="Arial" w:eastAsia="Arial Unicode MS" w:hAnsi="Arial" w:cs="Tahoma"/>
      <w:kern w:val="3"/>
      <w:sz w:val="22"/>
      <w:szCs w:val="24"/>
      <w:lang w:bidi="fr-FR"/>
    </w:rPr>
  </w:style>
  <w:style w:type="character" w:customStyle="1" w:styleId="Titre5Car">
    <w:name w:val="Titre 5 Car"/>
    <w:basedOn w:val="Policepardfaut"/>
    <w:link w:val="Titre5"/>
    <w:uiPriority w:val="9"/>
    <w:semiHidden/>
    <w:rsid w:val="00330A2D"/>
    <w:rPr>
      <w:rFonts w:asciiTheme="majorHAnsi" w:eastAsiaTheme="majorEastAsia" w:hAnsiTheme="majorHAnsi" w:cstheme="majorBidi"/>
      <w:color w:val="365F91" w:themeColor="accent1" w:themeShade="BF"/>
      <w:sz w:val="24"/>
      <w:szCs w:val="24"/>
    </w:rPr>
  </w:style>
  <w:style w:type="table" w:customStyle="1" w:styleId="Grilledutableau3">
    <w:name w:val="Grille du tableau3"/>
    <w:basedOn w:val="TableauNormal"/>
    <w:next w:val="Grilledutableau"/>
    <w:rsid w:val="008055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633A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1D5543"/>
    <w:rPr>
      <w:sz w:val="16"/>
      <w:szCs w:val="16"/>
    </w:rPr>
  </w:style>
  <w:style w:type="paragraph" w:styleId="Commentaire">
    <w:name w:val="annotation text"/>
    <w:basedOn w:val="Normal"/>
    <w:link w:val="CommentaireCar"/>
    <w:uiPriority w:val="99"/>
    <w:semiHidden/>
    <w:unhideWhenUsed/>
    <w:rsid w:val="001D5543"/>
    <w:rPr>
      <w:sz w:val="20"/>
      <w:szCs w:val="20"/>
    </w:rPr>
  </w:style>
  <w:style w:type="character" w:customStyle="1" w:styleId="CommentaireCar">
    <w:name w:val="Commentaire Car"/>
    <w:basedOn w:val="Policepardfaut"/>
    <w:link w:val="Commentaire"/>
    <w:uiPriority w:val="99"/>
    <w:semiHidden/>
    <w:rsid w:val="001D5543"/>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1D5543"/>
    <w:rPr>
      <w:b/>
      <w:bCs/>
    </w:rPr>
  </w:style>
  <w:style w:type="character" w:customStyle="1" w:styleId="ObjetducommentaireCar">
    <w:name w:val="Objet du commentaire Car"/>
    <w:basedOn w:val="CommentaireCar"/>
    <w:link w:val="Objetducommentaire"/>
    <w:uiPriority w:val="99"/>
    <w:semiHidden/>
    <w:rsid w:val="001D5543"/>
    <w:rPr>
      <w:rFonts w:ascii="Times New Roman" w:eastAsia="Times New Roman" w:hAnsi="Times New Roman"/>
      <w:b/>
      <w:bCs/>
    </w:rPr>
  </w:style>
  <w:style w:type="table" w:customStyle="1" w:styleId="Grilledutableau11">
    <w:name w:val="Grille du tableau11"/>
    <w:basedOn w:val="TableauNormal"/>
    <w:next w:val="Grilledutableau"/>
    <w:rsid w:val="001006E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6412">
      <w:bodyDiv w:val="1"/>
      <w:marLeft w:val="0"/>
      <w:marRight w:val="0"/>
      <w:marTop w:val="0"/>
      <w:marBottom w:val="0"/>
      <w:divBdr>
        <w:top w:val="none" w:sz="0" w:space="0" w:color="auto"/>
        <w:left w:val="none" w:sz="0" w:space="0" w:color="auto"/>
        <w:bottom w:val="none" w:sz="0" w:space="0" w:color="auto"/>
        <w:right w:val="none" w:sz="0" w:space="0" w:color="auto"/>
      </w:divBdr>
      <w:divsChild>
        <w:div w:id="126701086">
          <w:marLeft w:val="0"/>
          <w:marRight w:val="0"/>
          <w:marTop w:val="0"/>
          <w:marBottom w:val="0"/>
          <w:divBdr>
            <w:top w:val="none" w:sz="0" w:space="0" w:color="auto"/>
            <w:left w:val="none" w:sz="0" w:space="0" w:color="auto"/>
            <w:bottom w:val="none" w:sz="0" w:space="0" w:color="auto"/>
            <w:right w:val="none" w:sz="0" w:space="0" w:color="auto"/>
          </w:divBdr>
          <w:divsChild>
            <w:div w:id="1693216813">
              <w:marLeft w:val="0"/>
              <w:marRight w:val="0"/>
              <w:marTop w:val="0"/>
              <w:marBottom w:val="0"/>
              <w:divBdr>
                <w:top w:val="none" w:sz="0" w:space="0" w:color="auto"/>
                <w:left w:val="none" w:sz="0" w:space="0" w:color="auto"/>
                <w:bottom w:val="none" w:sz="0" w:space="0" w:color="auto"/>
                <w:right w:val="none" w:sz="0" w:space="0" w:color="auto"/>
              </w:divBdr>
              <w:divsChild>
                <w:div w:id="848834739">
                  <w:marLeft w:val="0"/>
                  <w:marRight w:val="0"/>
                  <w:marTop w:val="0"/>
                  <w:marBottom w:val="0"/>
                  <w:divBdr>
                    <w:top w:val="none" w:sz="0" w:space="0" w:color="auto"/>
                    <w:left w:val="none" w:sz="0" w:space="0" w:color="auto"/>
                    <w:bottom w:val="none" w:sz="0" w:space="0" w:color="auto"/>
                    <w:right w:val="none" w:sz="0" w:space="0" w:color="auto"/>
                  </w:divBdr>
                  <w:divsChild>
                    <w:div w:id="6609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746711">
          <w:marLeft w:val="0"/>
          <w:marRight w:val="0"/>
          <w:marTop w:val="0"/>
          <w:marBottom w:val="0"/>
          <w:divBdr>
            <w:top w:val="none" w:sz="0" w:space="0" w:color="auto"/>
            <w:left w:val="none" w:sz="0" w:space="0" w:color="auto"/>
            <w:bottom w:val="none" w:sz="0" w:space="0" w:color="auto"/>
            <w:right w:val="none" w:sz="0" w:space="0" w:color="auto"/>
          </w:divBdr>
          <w:divsChild>
            <w:div w:id="769474165">
              <w:marLeft w:val="0"/>
              <w:marRight w:val="0"/>
              <w:marTop w:val="0"/>
              <w:marBottom w:val="0"/>
              <w:divBdr>
                <w:top w:val="none" w:sz="0" w:space="0" w:color="auto"/>
                <w:left w:val="none" w:sz="0" w:space="0" w:color="auto"/>
                <w:bottom w:val="none" w:sz="0" w:space="0" w:color="auto"/>
                <w:right w:val="none" w:sz="0" w:space="0" w:color="auto"/>
              </w:divBdr>
              <w:divsChild>
                <w:div w:id="208811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1714">
      <w:bodyDiv w:val="1"/>
      <w:marLeft w:val="0"/>
      <w:marRight w:val="0"/>
      <w:marTop w:val="0"/>
      <w:marBottom w:val="0"/>
      <w:divBdr>
        <w:top w:val="none" w:sz="0" w:space="0" w:color="auto"/>
        <w:left w:val="none" w:sz="0" w:space="0" w:color="auto"/>
        <w:bottom w:val="none" w:sz="0" w:space="0" w:color="auto"/>
        <w:right w:val="none" w:sz="0" w:space="0" w:color="auto"/>
      </w:divBdr>
    </w:div>
    <w:div w:id="230963621">
      <w:bodyDiv w:val="1"/>
      <w:marLeft w:val="0"/>
      <w:marRight w:val="0"/>
      <w:marTop w:val="0"/>
      <w:marBottom w:val="0"/>
      <w:divBdr>
        <w:top w:val="none" w:sz="0" w:space="0" w:color="auto"/>
        <w:left w:val="none" w:sz="0" w:space="0" w:color="auto"/>
        <w:bottom w:val="none" w:sz="0" w:space="0" w:color="auto"/>
        <w:right w:val="none" w:sz="0" w:space="0" w:color="auto"/>
      </w:divBdr>
    </w:div>
    <w:div w:id="273903110">
      <w:bodyDiv w:val="1"/>
      <w:marLeft w:val="0"/>
      <w:marRight w:val="0"/>
      <w:marTop w:val="0"/>
      <w:marBottom w:val="0"/>
      <w:divBdr>
        <w:top w:val="none" w:sz="0" w:space="0" w:color="auto"/>
        <w:left w:val="none" w:sz="0" w:space="0" w:color="auto"/>
        <w:bottom w:val="none" w:sz="0" w:space="0" w:color="auto"/>
        <w:right w:val="none" w:sz="0" w:space="0" w:color="auto"/>
      </w:divBdr>
    </w:div>
    <w:div w:id="278293284">
      <w:bodyDiv w:val="1"/>
      <w:marLeft w:val="0"/>
      <w:marRight w:val="0"/>
      <w:marTop w:val="0"/>
      <w:marBottom w:val="0"/>
      <w:divBdr>
        <w:top w:val="none" w:sz="0" w:space="0" w:color="auto"/>
        <w:left w:val="none" w:sz="0" w:space="0" w:color="auto"/>
        <w:bottom w:val="none" w:sz="0" w:space="0" w:color="auto"/>
        <w:right w:val="none" w:sz="0" w:space="0" w:color="auto"/>
      </w:divBdr>
    </w:div>
    <w:div w:id="457724185">
      <w:bodyDiv w:val="1"/>
      <w:marLeft w:val="0"/>
      <w:marRight w:val="0"/>
      <w:marTop w:val="0"/>
      <w:marBottom w:val="0"/>
      <w:divBdr>
        <w:top w:val="none" w:sz="0" w:space="0" w:color="auto"/>
        <w:left w:val="none" w:sz="0" w:space="0" w:color="auto"/>
        <w:bottom w:val="none" w:sz="0" w:space="0" w:color="auto"/>
        <w:right w:val="none" w:sz="0" w:space="0" w:color="auto"/>
      </w:divBdr>
    </w:div>
    <w:div w:id="465396717">
      <w:bodyDiv w:val="1"/>
      <w:marLeft w:val="0"/>
      <w:marRight w:val="0"/>
      <w:marTop w:val="0"/>
      <w:marBottom w:val="0"/>
      <w:divBdr>
        <w:top w:val="none" w:sz="0" w:space="0" w:color="auto"/>
        <w:left w:val="none" w:sz="0" w:space="0" w:color="auto"/>
        <w:bottom w:val="none" w:sz="0" w:space="0" w:color="auto"/>
        <w:right w:val="none" w:sz="0" w:space="0" w:color="auto"/>
      </w:divBdr>
    </w:div>
    <w:div w:id="573050735">
      <w:bodyDiv w:val="1"/>
      <w:marLeft w:val="0"/>
      <w:marRight w:val="0"/>
      <w:marTop w:val="0"/>
      <w:marBottom w:val="0"/>
      <w:divBdr>
        <w:top w:val="none" w:sz="0" w:space="0" w:color="auto"/>
        <w:left w:val="none" w:sz="0" w:space="0" w:color="auto"/>
        <w:bottom w:val="none" w:sz="0" w:space="0" w:color="auto"/>
        <w:right w:val="none" w:sz="0" w:space="0" w:color="auto"/>
      </w:divBdr>
    </w:div>
    <w:div w:id="580021425">
      <w:bodyDiv w:val="1"/>
      <w:marLeft w:val="0"/>
      <w:marRight w:val="0"/>
      <w:marTop w:val="0"/>
      <w:marBottom w:val="0"/>
      <w:divBdr>
        <w:top w:val="none" w:sz="0" w:space="0" w:color="auto"/>
        <w:left w:val="none" w:sz="0" w:space="0" w:color="auto"/>
        <w:bottom w:val="none" w:sz="0" w:space="0" w:color="auto"/>
        <w:right w:val="none" w:sz="0" w:space="0" w:color="auto"/>
      </w:divBdr>
    </w:div>
    <w:div w:id="749888985">
      <w:bodyDiv w:val="1"/>
      <w:marLeft w:val="0"/>
      <w:marRight w:val="0"/>
      <w:marTop w:val="0"/>
      <w:marBottom w:val="0"/>
      <w:divBdr>
        <w:top w:val="none" w:sz="0" w:space="0" w:color="auto"/>
        <w:left w:val="none" w:sz="0" w:space="0" w:color="auto"/>
        <w:bottom w:val="none" w:sz="0" w:space="0" w:color="auto"/>
        <w:right w:val="none" w:sz="0" w:space="0" w:color="auto"/>
      </w:divBdr>
    </w:div>
    <w:div w:id="824321888">
      <w:bodyDiv w:val="1"/>
      <w:marLeft w:val="0"/>
      <w:marRight w:val="0"/>
      <w:marTop w:val="0"/>
      <w:marBottom w:val="0"/>
      <w:divBdr>
        <w:top w:val="none" w:sz="0" w:space="0" w:color="auto"/>
        <w:left w:val="none" w:sz="0" w:space="0" w:color="auto"/>
        <w:bottom w:val="none" w:sz="0" w:space="0" w:color="auto"/>
        <w:right w:val="none" w:sz="0" w:space="0" w:color="auto"/>
      </w:divBdr>
    </w:div>
    <w:div w:id="854884264">
      <w:bodyDiv w:val="1"/>
      <w:marLeft w:val="0"/>
      <w:marRight w:val="0"/>
      <w:marTop w:val="0"/>
      <w:marBottom w:val="0"/>
      <w:divBdr>
        <w:top w:val="none" w:sz="0" w:space="0" w:color="auto"/>
        <w:left w:val="none" w:sz="0" w:space="0" w:color="auto"/>
        <w:bottom w:val="none" w:sz="0" w:space="0" w:color="auto"/>
        <w:right w:val="none" w:sz="0" w:space="0" w:color="auto"/>
      </w:divBdr>
    </w:div>
    <w:div w:id="860707877">
      <w:bodyDiv w:val="1"/>
      <w:marLeft w:val="0"/>
      <w:marRight w:val="0"/>
      <w:marTop w:val="0"/>
      <w:marBottom w:val="0"/>
      <w:divBdr>
        <w:top w:val="none" w:sz="0" w:space="0" w:color="auto"/>
        <w:left w:val="none" w:sz="0" w:space="0" w:color="auto"/>
        <w:bottom w:val="none" w:sz="0" w:space="0" w:color="auto"/>
        <w:right w:val="none" w:sz="0" w:space="0" w:color="auto"/>
      </w:divBdr>
    </w:div>
    <w:div w:id="930964855">
      <w:bodyDiv w:val="1"/>
      <w:marLeft w:val="0"/>
      <w:marRight w:val="0"/>
      <w:marTop w:val="0"/>
      <w:marBottom w:val="0"/>
      <w:divBdr>
        <w:top w:val="none" w:sz="0" w:space="0" w:color="auto"/>
        <w:left w:val="none" w:sz="0" w:space="0" w:color="auto"/>
        <w:bottom w:val="none" w:sz="0" w:space="0" w:color="auto"/>
        <w:right w:val="none" w:sz="0" w:space="0" w:color="auto"/>
      </w:divBdr>
    </w:div>
    <w:div w:id="948663439">
      <w:bodyDiv w:val="1"/>
      <w:marLeft w:val="0"/>
      <w:marRight w:val="0"/>
      <w:marTop w:val="0"/>
      <w:marBottom w:val="0"/>
      <w:divBdr>
        <w:top w:val="none" w:sz="0" w:space="0" w:color="auto"/>
        <w:left w:val="none" w:sz="0" w:space="0" w:color="auto"/>
        <w:bottom w:val="none" w:sz="0" w:space="0" w:color="auto"/>
        <w:right w:val="none" w:sz="0" w:space="0" w:color="auto"/>
      </w:divBdr>
    </w:div>
    <w:div w:id="1000277853">
      <w:bodyDiv w:val="1"/>
      <w:marLeft w:val="0"/>
      <w:marRight w:val="0"/>
      <w:marTop w:val="0"/>
      <w:marBottom w:val="0"/>
      <w:divBdr>
        <w:top w:val="none" w:sz="0" w:space="0" w:color="auto"/>
        <w:left w:val="none" w:sz="0" w:space="0" w:color="auto"/>
        <w:bottom w:val="none" w:sz="0" w:space="0" w:color="auto"/>
        <w:right w:val="none" w:sz="0" w:space="0" w:color="auto"/>
      </w:divBdr>
    </w:div>
    <w:div w:id="1023673525">
      <w:bodyDiv w:val="1"/>
      <w:marLeft w:val="0"/>
      <w:marRight w:val="0"/>
      <w:marTop w:val="0"/>
      <w:marBottom w:val="0"/>
      <w:divBdr>
        <w:top w:val="none" w:sz="0" w:space="0" w:color="auto"/>
        <w:left w:val="none" w:sz="0" w:space="0" w:color="auto"/>
        <w:bottom w:val="none" w:sz="0" w:space="0" w:color="auto"/>
        <w:right w:val="none" w:sz="0" w:space="0" w:color="auto"/>
      </w:divBdr>
    </w:div>
    <w:div w:id="1128931701">
      <w:bodyDiv w:val="1"/>
      <w:marLeft w:val="0"/>
      <w:marRight w:val="0"/>
      <w:marTop w:val="0"/>
      <w:marBottom w:val="0"/>
      <w:divBdr>
        <w:top w:val="none" w:sz="0" w:space="0" w:color="auto"/>
        <w:left w:val="none" w:sz="0" w:space="0" w:color="auto"/>
        <w:bottom w:val="none" w:sz="0" w:space="0" w:color="auto"/>
        <w:right w:val="none" w:sz="0" w:space="0" w:color="auto"/>
      </w:divBdr>
    </w:div>
    <w:div w:id="1145050408">
      <w:bodyDiv w:val="1"/>
      <w:marLeft w:val="0"/>
      <w:marRight w:val="0"/>
      <w:marTop w:val="0"/>
      <w:marBottom w:val="0"/>
      <w:divBdr>
        <w:top w:val="none" w:sz="0" w:space="0" w:color="auto"/>
        <w:left w:val="none" w:sz="0" w:space="0" w:color="auto"/>
        <w:bottom w:val="none" w:sz="0" w:space="0" w:color="auto"/>
        <w:right w:val="none" w:sz="0" w:space="0" w:color="auto"/>
      </w:divBdr>
    </w:div>
    <w:div w:id="1313947532">
      <w:bodyDiv w:val="1"/>
      <w:marLeft w:val="0"/>
      <w:marRight w:val="0"/>
      <w:marTop w:val="0"/>
      <w:marBottom w:val="0"/>
      <w:divBdr>
        <w:top w:val="none" w:sz="0" w:space="0" w:color="auto"/>
        <w:left w:val="none" w:sz="0" w:space="0" w:color="auto"/>
        <w:bottom w:val="none" w:sz="0" w:space="0" w:color="auto"/>
        <w:right w:val="none" w:sz="0" w:space="0" w:color="auto"/>
      </w:divBdr>
    </w:div>
    <w:div w:id="1455366854">
      <w:bodyDiv w:val="1"/>
      <w:marLeft w:val="0"/>
      <w:marRight w:val="0"/>
      <w:marTop w:val="0"/>
      <w:marBottom w:val="0"/>
      <w:divBdr>
        <w:top w:val="none" w:sz="0" w:space="0" w:color="auto"/>
        <w:left w:val="none" w:sz="0" w:space="0" w:color="auto"/>
        <w:bottom w:val="none" w:sz="0" w:space="0" w:color="auto"/>
        <w:right w:val="none" w:sz="0" w:space="0" w:color="auto"/>
      </w:divBdr>
    </w:div>
    <w:div w:id="1455979216">
      <w:bodyDiv w:val="1"/>
      <w:marLeft w:val="0"/>
      <w:marRight w:val="0"/>
      <w:marTop w:val="0"/>
      <w:marBottom w:val="0"/>
      <w:divBdr>
        <w:top w:val="none" w:sz="0" w:space="0" w:color="auto"/>
        <w:left w:val="none" w:sz="0" w:space="0" w:color="auto"/>
        <w:bottom w:val="none" w:sz="0" w:space="0" w:color="auto"/>
        <w:right w:val="none" w:sz="0" w:space="0" w:color="auto"/>
      </w:divBdr>
    </w:div>
    <w:div w:id="1467695177">
      <w:bodyDiv w:val="1"/>
      <w:marLeft w:val="0"/>
      <w:marRight w:val="0"/>
      <w:marTop w:val="0"/>
      <w:marBottom w:val="0"/>
      <w:divBdr>
        <w:top w:val="none" w:sz="0" w:space="0" w:color="auto"/>
        <w:left w:val="none" w:sz="0" w:space="0" w:color="auto"/>
        <w:bottom w:val="none" w:sz="0" w:space="0" w:color="auto"/>
        <w:right w:val="none" w:sz="0" w:space="0" w:color="auto"/>
      </w:divBdr>
    </w:div>
    <w:div w:id="1514421069">
      <w:bodyDiv w:val="1"/>
      <w:marLeft w:val="0"/>
      <w:marRight w:val="0"/>
      <w:marTop w:val="0"/>
      <w:marBottom w:val="0"/>
      <w:divBdr>
        <w:top w:val="none" w:sz="0" w:space="0" w:color="auto"/>
        <w:left w:val="none" w:sz="0" w:space="0" w:color="auto"/>
        <w:bottom w:val="none" w:sz="0" w:space="0" w:color="auto"/>
        <w:right w:val="none" w:sz="0" w:space="0" w:color="auto"/>
      </w:divBdr>
    </w:div>
    <w:div w:id="1588074854">
      <w:bodyDiv w:val="1"/>
      <w:marLeft w:val="0"/>
      <w:marRight w:val="0"/>
      <w:marTop w:val="0"/>
      <w:marBottom w:val="0"/>
      <w:divBdr>
        <w:top w:val="none" w:sz="0" w:space="0" w:color="auto"/>
        <w:left w:val="none" w:sz="0" w:space="0" w:color="auto"/>
        <w:bottom w:val="none" w:sz="0" w:space="0" w:color="auto"/>
        <w:right w:val="none" w:sz="0" w:space="0" w:color="auto"/>
      </w:divBdr>
    </w:div>
    <w:div w:id="1649357295">
      <w:bodyDiv w:val="1"/>
      <w:marLeft w:val="0"/>
      <w:marRight w:val="0"/>
      <w:marTop w:val="0"/>
      <w:marBottom w:val="0"/>
      <w:divBdr>
        <w:top w:val="none" w:sz="0" w:space="0" w:color="auto"/>
        <w:left w:val="none" w:sz="0" w:space="0" w:color="auto"/>
        <w:bottom w:val="none" w:sz="0" w:space="0" w:color="auto"/>
        <w:right w:val="none" w:sz="0" w:space="0" w:color="auto"/>
      </w:divBdr>
    </w:div>
    <w:div w:id="1830292510">
      <w:bodyDiv w:val="1"/>
      <w:marLeft w:val="0"/>
      <w:marRight w:val="0"/>
      <w:marTop w:val="0"/>
      <w:marBottom w:val="0"/>
      <w:divBdr>
        <w:top w:val="none" w:sz="0" w:space="0" w:color="auto"/>
        <w:left w:val="none" w:sz="0" w:space="0" w:color="auto"/>
        <w:bottom w:val="none" w:sz="0" w:space="0" w:color="auto"/>
        <w:right w:val="none" w:sz="0" w:space="0" w:color="auto"/>
      </w:divBdr>
    </w:div>
    <w:div w:id="1886141805">
      <w:bodyDiv w:val="1"/>
      <w:marLeft w:val="0"/>
      <w:marRight w:val="0"/>
      <w:marTop w:val="0"/>
      <w:marBottom w:val="0"/>
      <w:divBdr>
        <w:top w:val="none" w:sz="0" w:space="0" w:color="auto"/>
        <w:left w:val="none" w:sz="0" w:space="0" w:color="auto"/>
        <w:bottom w:val="none" w:sz="0" w:space="0" w:color="auto"/>
        <w:right w:val="none" w:sz="0" w:space="0" w:color="auto"/>
      </w:divBdr>
    </w:div>
    <w:div w:id="1908763692">
      <w:bodyDiv w:val="1"/>
      <w:marLeft w:val="0"/>
      <w:marRight w:val="0"/>
      <w:marTop w:val="0"/>
      <w:marBottom w:val="0"/>
      <w:divBdr>
        <w:top w:val="none" w:sz="0" w:space="0" w:color="auto"/>
        <w:left w:val="none" w:sz="0" w:space="0" w:color="auto"/>
        <w:bottom w:val="none" w:sz="0" w:space="0" w:color="auto"/>
        <w:right w:val="none" w:sz="0" w:space="0" w:color="auto"/>
      </w:divBdr>
    </w:div>
    <w:div w:id="1990740805">
      <w:bodyDiv w:val="1"/>
      <w:marLeft w:val="0"/>
      <w:marRight w:val="0"/>
      <w:marTop w:val="0"/>
      <w:marBottom w:val="0"/>
      <w:divBdr>
        <w:top w:val="none" w:sz="0" w:space="0" w:color="auto"/>
        <w:left w:val="none" w:sz="0" w:space="0" w:color="auto"/>
        <w:bottom w:val="none" w:sz="0" w:space="0" w:color="auto"/>
        <w:right w:val="none" w:sz="0" w:space="0" w:color="auto"/>
      </w:divBdr>
    </w:div>
    <w:div w:id="202501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mairie\Mes%20documents\Works\C&#233;line\Conseil%20Municipal\CR%20CM\2013\24.01.13\CR%20Press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 Presse.dotx</Template>
  <TotalTime>165</TotalTime>
  <Pages>3</Pages>
  <Words>1034</Words>
  <Characters>5693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18</cp:revision>
  <cp:lastPrinted>2021-10-19T12:09:00Z</cp:lastPrinted>
  <dcterms:created xsi:type="dcterms:W3CDTF">2021-10-26T13:46:00Z</dcterms:created>
  <dcterms:modified xsi:type="dcterms:W3CDTF">2021-11-05T10:27:00Z</dcterms:modified>
</cp:coreProperties>
</file>